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69" w:type="pct"/>
        <w:jc w:val="center"/>
        <w:tblLayout w:type="fixed"/>
        <w:tblLook w:val="00A0"/>
      </w:tblPr>
      <w:tblGrid>
        <w:gridCol w:w="3618"/>
        <w:gridCol w:w="2284"/>
        <w:gridCol w:w="1151"/>
        <w:gridCol w:w="1134"/>
        <w:gridCol w:w="2284"/>
      </w:tblGrid>
      <w:tr w:rsidR="00930F2A" w:rsidRPr="002D615C" w:rsidTr="003946B8">
        <w:trPr>
          <w:trHeight w:val="62"/>
          <w:jc w:val="center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2D615C">
            <w:pPr>
              <w:jc w:val="center"/>
              <w:rPr>
                <w:b/>
                <w:noProof/>
              </w:rPr>
            </w:pPr>
            <w:r w:rsidRPr="00C97B28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Description: G:\Art, Photos, Logos, Movies, etc\logos\Hyundai_Chrome_Blue_Stacked.jpg" style="width:71.25pt;height:44.25pt;visibility:visible">
                  <v:imagedata r:id="rId7" o:title=""/>
                </v:shape>
              </w:pic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2D615C">
            <w:pPr>
              <w:pStyle w:val="ReturnAddress"/>
              <w:spacing w:after="20" w:line="160" w:lineRule="atLeast"/>
              <w:ind w:left="100"/>
              <w:rPr>
                <w:rFonts w:ascii="Arial" w:hAnsi="Arial" w:cs="Arial"/>
                <w:b w:val="0"/>
                <w:bCs w:val="0"/>
                <w:sz w:val="14"/>
              </w:rPr>
            </w:pPr>
            <w:r w:rsidRPr="002D615C">
              <w:rPr>
                <w:rFonts w:ascii="Arial" w:hAnsi="Arial" w:cs="Arial"/>
              </w:rPr>
              <w:t>Hyundai Motor America</w:t>
            </w:r>
            <w:r w:rsidRPr="002D615C">
              <w:rPr>
                <w:rFonts w:ascii="Arial" w:hAnsi="Arial" w:cs="Arial"/>
                <w:b w:val="0"/>
                <w:bCs w:val="0"/>
                <w:sz w:val="14"/>
              </w:rPr>
              <w:br/>
              <w:t>10550 Talbert Avenue, Fountain Valley, CA 92708</w:t>
            </w:r>
          </w:p>
          <w:p w:rsidR="00930F2A" w:rsidRPr="002D615C" w:rsidRDefault="00930F2A" w:rsidP="002D615C">
            <w:pPr>
              <w:tabs>
                <w:tab w:val="center" w:pos="2673"/>
              </w:tabs>
              <w:spacing w:before="60" w:after="60"/>
              <w:ind w:left="100"/>
              <w:rPr>
                <w:rFonts w:ascii="Arial" w:hAnsi="Arial" w:cs="Arial"/>
                <w:b/>
                <w:bCs/>
                <w:sz w:val="14"/>
              </w:rPr>
            </w:pPr>
            <w:r w:rsidRPr="002D615C">
              <w:rPr>
                <w:rFonts w:ascii="Arial" w:hAnsi="Arial" w:cs="Arial"/>
                <w:b/>
                <w:bCs/>
                <w:sz w:val="14"/>
              </w:rPr>
              <w:t xml:space="preserve">TEL: 714-965-3000     </w:t>
            </w:r>
            <w:r w:rsidRPr="002D615C">
              <w:rPr>
                <w:rFonts w:ascii="Arial" w:hAnsi="Arial" w:cs="Arial"/>
                <w:b/>
                <w:bCs/>
                <w:sz w:val="14"/>
              </w:rPr>
              <w:br/>
              <w:t xml:space="preserve">MEDIA WEBSITE: HyundaiNews.com     </w:t>
            </w:r>
          </w:p>
          <w:p w:rsidR="00930F2A" w:rsidRPr="002D615C" w:rsidRDefault="00930F2A" w:rsidP="002D615C">
            <w:pPr>
              <w:ind w:left="100"/>
              <w:rPr>
                <w:rFonts w:ascii="Arial" w:hAnsi="Arial" w:cs="Arial"/>
                <w:b/>
                <w:lang w:eastAsia="ko-KR"/>
              </w:rPr>
            </w:pPr>
            <w:r w:rsidRPr="002D615C">
              <w:rPr>
                <w:rFonts w:ascii="Arial" w:hAnsi="Arial" w:cs="Arial"/>
                <w:b/>
                <w:bCs/>
                <w:sz w:val="14"/>
              </w:rPr>
              <w:t>CORPORATE WEBSITE: HyundaiUSA.com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2D615C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C97B28">
              <w:rPr>
                <w:rFonts w:ascii="Arial" w:hAnsi="Arial" w:cs="Arial"/>
                <w:noProof/>
              </w:rPr>
              <w:pict>
                <v:shape id="Picture 4" o:spid="_x0000_i1026" type="#_x0000_t75" alt="NewsBureauLogo" style="width:132pt;height:18.75pt;visibility:visible">
                  <v:imagedata r:id="rId8" o:title=""/>
                </v:shape>
              </w:pict>
            </w:r>
          </w:p>
        </w:tc>
      </w:tr>
      <w:tr w:rsidR="00930F2A" w:rsidRPr="002D615C" w:rsidTr="003946B8">
        <w:trPr>
          <w:trHeight w:val="62"/>
          <w:jc w:val="center"/>
        </w:trPr>
        <w:tc>
          <w:tcPr>
            <w:tcW w:w="3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2D615C">
            <w:pPr>
              <w:jc w:val="center"/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Default="00930F2A" w:rsidP="002D615C">
            <w:pPr>
              <w:rPr>
                <w:rFonts w:ascii="Arial" w:hAnsi="Arial" w:cs="Arial"/>
                <w:b/>
                <w:lang w:eastAsia="ko-KR"/>
              </w:rPr>
            </w:pPr>
            <w:r w:rsidRPr="002D615C">
              <w:rPr>
                <w:rFonts w:ascii="Arial" w:hAnsi="Arial" w:cs="Arial"/>
                <w:b/>
                <w:lang w:eastAsia="ko-KR"/>
              </w:rPr>
              <w:t xml:space="preserve">2017 </w:t>
            </w:r>
            <w:r>
              <w:rPr>
                <w:rFonts w:ascii="Arial" w:hAnsi="Arial" w:cs="Arial"/>
                <w:b/>
                <w:lang w:eastAsia="ko-KR"/>
              </w:rPr>
              <w:t>Ioniq</w:t>
            </w:r>
            <w:r w:rsidRPr="002D615C">
              <w:rPr>
                <w:rFonts w:ascii="Arial" w:hAnsi="Arial" w:cs="Arial"/>
                <w:b/>
                <w:lang w:eastAsia="ko-KR"/>
              </w:rPr>
              <w:t xml:space="preserve"> Hybrid, Plug-In Hybrid, and Electric</w:t>
            </w:r>
          </w:p>
          <w:p w:rsidR="00930F2A" w:rsidRPr="002D615C" w:rsidRDefault="00930F2A" w:rsidP="002D615C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</w:p>
        </w:tc>
      </w:tr>
      <w:tr w:rsidR="00930F2A" w:rsidRPr="002D615C" w:rsidTr="003946B8">
        <w:trPr>
          <w:trHeight w:val="62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F2A" w:rsidRPr="002D615C" w:rsidRDefault="00930F2A" w:rsidP="00CC7A2B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b/>
                <w:bCs/>
                <w:sz w:val="22"/>
                <w:szCs w:val="22"/>
              </w:rPr>
              <w:t>Engine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F2A" w:rsidRPr="002D615C" w:rsidRDefault="00930F2A" w:rsidP="00C51509">
            <w:pPr>
              <w:jc w:val="center"/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Dotum" w:hAnsi="Arial" w:cs="Arial"/>
                <w:b/>
                <w:bCs/>
                <w:sz w:val="22"/>
                <w:szCs w:val="22"/>
              </w:rPr>
              <w:t>Ioniq</w:t>
            </w:r>
            <w:r w:rsidRPr="002D615C">
              <w:rPr>
                <w:rFonts w:ascii="Arial" w:eastAsia="Dotum" w:hAnsi="Arial" w:cs="Arial"/>
                <w:b/>
                <w:bCs/>
                <w:sz w:val="22"/>
                <w:szCs w:val="22"/>
              </w:rPr>
              <w:t xml:space="preserve"> Hybrid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F2A" w:rsidRPr="002D615C" w:rsidRDefault="00930F2A" w:rsidP="00C51509">
            <w:pPr>
              <w:jc w:val="center"/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Dotum" w:hAnsi="Arial" w:cs="Arial"/>
                <w:b/>
                <w:bCs/>
                <w:sz w:val="22"/>
                <w:szCs w:val="22"/>
              </w:rPr>
              <w:t xml:space="preserve">Ioniq </w:t>
            </w:r>
            <w:r w:rsidRPr="002D615C">
              <w:rPr>
                <w:rFonts w:ascii="Arial" w:eastAsia="Dotum" w:hAnsi="Arial" w:cs="Arial"/>
                <w:b/>
                <w:bCs/>
                <w:sz w:val="22"/>
                <w:szCs w:val="22"/>
              </w:rPr>
              <w:t>Plug-In Hybrid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F2A" w:rsidRPr="002D615C" w:rsidRDefault="00930F2A" w:rsidP="009D31BE">
            <w:pPr>
              <w:jc w:val="center"/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Dotum" w:hAnsi="Arial" w:cs="Arial"/>
                <w:b/>
                <w:bCs/>
                <w:sz w:val="22"/>
                <w:szCs w:val="22"/>
              </w:rPr>
              <w:t xml:space="preserve">Ioniq </w:t>
            </w:r>
            <w:r w:rsidRPr="002D615C">
              <w:rPr>
                <w:rFonts w:ascii="Arial" w:eastAsia="Dotum" w:hAnsi="Arial" w:cs="Arial"/>
                <w:b/>
                <w:bCs/>
                <w:sz w:val="22"/>
                <w:szCs w:val="22"/>
              </w:rPr>
              <w:t>Electric</w:t>
            </w:r>
          </w:p>
        </w:tc>
      </w:tr>
      <w:tr w:rsidR="00930F2A" w:rsidRPr="002D615C" w:rsidTr="003946B8">
        <w:trPr>
          <w:trHeight w:val="11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760FEB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Engine Type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1232DB">
            <w:pPr>
              <w:jc w:val="center"/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 xml:space="preserve">1.6L GDI Atkinson Cycle </w:t>
            </w:r>
          </w:p>
          <w:p w:rsidR="00930F2A" w:rsidRPr="002D615C" w:rsidRDefault="00930F2A" w:rsidP="00AC0EBF">
            <w:pPr>
              <w:jc w:val="center"/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 xml:space="preserve">4-cylinder 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AC0EBF">
            <w:pPr>
              <w:jc w:val="center"/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 xml:space="preserve">1.6L GDI Atkinson Cycle </w:t>
            </w:r>
          </w:p>
          <w:p w:rsidR="00930F2A" w:rsidRPr="002D615C" w:rsidRDefault="00930F2A" w:rsidP="00AC0E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4-cylinder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8B3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615C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</w:tr>
      <w:tr w:rsidR="00930F2A" w:rsidRPr="002D615C" w:rsidTr="003946B8">
        <w:trPr>
          <w:trHeight w:val="11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AC0EBF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Engine Only Horsepower (HP @ RPM)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CC7A2B">
            <w:pPr>
              <w:jc w:val="center"/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104 @ 5,700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8B38CC">
            <w:pPr>
              <w:jc w:val="center"/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104 @ 5,700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8B3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F2A" w:rsidRPr="002D615C" w:rsidTr="003946B8">
        <w:trPr>
          <w:trHeight w:val="11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760FEB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Torque (lb.-ft. @ RPM)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CC7A2B">
            <w:pPr>
              <w:jc w:val="center"/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109 @ 4,000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8B38CC">
            <w:pPr>
              <w:jc w:val="center"/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109 @ 4,000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8B38CC">
            <w:pPr>
              <w:jc w:val="center"/>
              <w:rPr>
                <w:rFonts w:ascii="Arial" w:eastAsia="Dotum" w:hAnsi="Arial" w:cs="Arial"/>
                <w:sz w:val="22"/>
                <w:szCs w:val="22"/>
              </w:rPr>
            </w:pPr>
          </w:p>
        </w:tc>
      </w:tr>
      <w:tr w:rsidR="00930F2A" w:rsidRPr="002D615C" w:rsidTr="003946B8">
        <w:trPr>
          <w:trHeight w:val="6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F2A" w:rsidRPr="002D615C" w:rsidRDefault="00930F2A" w:rsidP="008B38CC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b/>
                <w:bCs/>
                <w:sz w:val="22"/>
                <w:szCs w:val="22"/>
              </w:rPr>
              <w:t>Electric Motor/Battery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F2A" w:rsidRPr="002D615C" w:rsidRDefault="00930F2A" w:rsidP="008B38CC">
            <w:pPr>
              <w:jc w:val="center"/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Dotum" w:hAnsi="Arial" w:cs="Arial"/>
                <w:b/>
                <w:bCs/>
                <w:sz w:val="22"/>
                <w:szCs w:val="22"/>
              </w:rPr>
              <w:t>Ioniq</w:t>
            </w:r>
            <w:r w:rsidRPr="002D615C">
              <w:rPr>
                <w:rFonts w:ascii="Arial" w:eastAsia="Dotum" w:hAnsi="Arial" w:cs="Arial"/>
                <w:b/>
                <w:bCs/>
                <w:sz w:val="22"/>
                <w:szCs w:val="22"/>
              </w:rPr>
              <w:t xml:space="preserve"> Hybrid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F2A" w:rsidRPr="002D615C" w:rsidRDefault="00930F2A" w:rsidP="008B38CC">
            <w:pPr>
              <w:jc w:val="center"/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Dotum" w:hAnsi="Arial" w:cs="Arial"/>
                <w:b/>
                <w:bCs/>
                <w:sz w:val="22"/>
                <w:szCs w:val="22"/>
              </w:rPr>
              <w:t>Ioniq</w:t>
            </w:r>
            <w:r w:rsidRPr="002D615C">
              <w:rPr>
                <w:rFonts w:ascii="Arial" w:eastAsia="Dotum" w:hAnsi="Arial" w:cs="Arial"/>
                <w:b/>
                <w:bCs/>
                <w:sz w:val="22"/>
                <w:szCs w:val="22"/>
              </w:rPr>
              <w:t xml:space="preserve"> Plug-In Hybrid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F2A" w:rsidRPr="002D615C" w:rsidRDefault="00930F2A" w:rsidP="008B38CC">
            <w:pPr>
              <w:jc w:val="center"/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Dotum" w:hAnsi="Arial" w:cs="Arial"/>
                <w:b/>
                <w:bCs/>
                <w:sz w:val="22"/>
                <w:szCs w:val="22"/>
              </w:rPr>
              <w:t>Ioniq</w:t>
            </w:r>
            <w:r w:rsidRPr="002D615C" w:rsidDel="003626C7">
              <w:rPr>
                <w:rFonts w:ascii="Arial" w:eastAsia="Dotum" w:hAnsi="Arial" w:cs="Arial"/>
                <w:b/>
                <w:bCs/>
                <w:sz w:val="22"/>
                <w:szCs w:val="22"/>
              </w:rPr>
              <w:t xml:space="preserve"> </w:t>
            </w:r>
            <w:r w:rsidRPr="002D615C">
              <w:rPr>
                <w:rFonts w:ascii="Arial" w:eastAsia="Dotum" w:hAnsi="Arial" w:cs="Arial"/>
                <w:b/>
                <w:bCs/>
                <w:sz w:val="22"/>
                <w:szCs w:val="22"/>
              </w:rPr>
              <w:t>Electric</w:t>
            </w:r>
          </w:p>
        </w:tc>
      </w:tr>
      <w:tr w:rsidR="00930F2A" w:rsidRPr="002D615C" w:rsidTr="003946B8">
        <w:trPr>
          <w:trHeight w:val="12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760FEB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 xml:space="preserve">Motor Type </w:t>
            </w:r>
          </w:p>
        </w:tc>
        <w:tc>
          <w:tcPr>
            <w:tcW w:w="6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C51509">
            <w:pPr>
              <w:jc w:val="center"/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Interior-Permanent Magnet Synchronous Motor</w:t>
            </w:r>
          </w:p>
        </w:tc>
      </w:tr>
      <w:tr w:rsidR="00930F2A" w:rsidRPr="002D615C" w:rsidTr="003946B8">
        <w:trPr>
          <w:trHeight w:val="12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2F380E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 xml:space="preserve">Power output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2F380E">
            <w:pPr>
              <w:jc w:val="center"/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 xml:space="preserve">32 kW (43 HP) 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2A" w:rsidRPr="002D615C" w:rsidRDefault="00930F2A" w:rsidP="002F380E">
            <w:pPr>
              <w:jc w:val="center"/>
            </w:pPr>
            <w:r>
              <w:rPr>
                <w:rFonts w:ascii="Arial" w:eastAsia="Dotum" w:hAnsi="Arial" w:cs="Arial"/>
                <w:sz w:val="22"/>
                <w:szCs w:val="22"/>
              </w:rPr>
              <w:t>44.5</w:t>
            </w:r>
            <w:r w:rsidRPr="002D615C">
              <w:rPr>
                <w:rFonts w:ascii="Arial" w:eastAsia="Dotum" w:hAnsi="Arial" w:cs="Arial"/>
                <w:sz w:val="22"/>
                <w:szCs w:val="22"/>
              </w:rPr>
              <w:t xml:space="preserve"> kW (60 HP)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394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 xml:space="preserve">88 kW ( </w:t>
            </w:r>
            <w:r>
              <w:rPr>
                <w:rFonts w:ascii="Arial" w:eastAsia="Dotum" w:hAnsi="Arial" w:cs="Arial"/>
                <w:sz w:val="22"/>
                <w:szCs w:val="22"/>
              </w:rPr>
              <w:t xml:space="preserve">118 </w:t>
            </w:r>
            <w:r w:rsidRPr="002D615C">
              <w:rPr>
                <w:rFonts w:ascii="Arial" w:eastAsia="Dotum" w:hAnsi="Arial" w:cs="Arial"/>
                <w:sz w:val="22"/>
                <w:szCs w:val="22"/>
              </w:rPr>
              <w:t>HP)</w:t>
            </w:r>
          </w:p>
        </w:tc>
      </w:tr>
      <w:tr w:rsidR="00930F2A" w:rsidRPr="002D615C" w:rsidTr="003946B8">
        <w:trPr>
          <w:trHeight w:val="12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CC7A2B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 xml:space="preserve">Torque (lb.-ft.)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2F380E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2D615C">
              <w:rPr>
                <w:rFonts w:ascii="Arial" w:eastAsia="Dotum" w:hAnsi="Arial" w:cs="Arial"/>
                <w:color w:val="auto"/>
                <w:sz w:val="22"/>
                <w:szCs w:val="22"/>
              </w:rPr>
              <w:t>125 lb-ft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2F380E">
            <w:pPr>
              <w:jc w:val="center"/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125 lb-ft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C51509">
            <w:pPr>
              <w:jc w:val="center"/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215 lb-ft</w:t>
            </w:r>
          </w:p>
        </w:tc>
      </w:tr>
      <w:tr w:rsidR="00930F2A" w:rsidRPr="002D615C" w:rsidTr="003946B8">
        <w:trPr>
          <w:trHeight w:val="12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CC7A2B">
            <w:pPr>
              <w:rPr>
                <w:rFonts w:ascii="Arial" w:eastAsia="Dotum" w:hAnsi="Arial" w:cs="Arial"/>
                <w:sz w:val="22"/>
                <w:szCs w:val="22"/>
              </w:rPr>
            </w:pPr>
            <w:r>
              <w:rPr>
                <w:rFonts w:ascii="Arial" w:eastAsia="Dotum" w:hAnsi="Arial" w:cs="Arial"/>
                <w:sz w:val="22"/>
                <w:szCs w:val="22"/>
              </w:rPr>
              <w:t>Battery Type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2F380E">
            <w:pPr>
              <w:pStyle w:val="Default"/>
              <w:jc w:val="center"/>
              <w:rPr>
                <w:rFonts w:ascii="Arial" w:eastAsia="Dotum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Dotum" w:hAnsi="Arial" w:cs="Arial"/>
                <w:color w:val="auto"/>
                <w:sz w:val="22"/>
                <w:szCs w:val="22"/>
              </w:rPr>
              <w:t>Lithium-ion Polymer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2F380E">
            <w:pPr>
              <w:jc w:val="center"/>
              <w:rPr>
                <w:rFonts w:ascii="Arial" w:eastAsia="Dotum" w:hAnsi="Arial" w:cs="Arial"/>
                <w:sz w:val="22"/>
                <w:szCs w:val="22"/>
              </w:rPr>
            </w:pPr>
            <w:r>
              <w:rPr>
                <w:rFonts w:ascii="Arial" w:eastAsia="Dotum" w:hAnsi="Arial" w:cs="Arial"/>
                <w:sz w:val="22"/>
                <w:szCs w:val="22"/>
              </w:rPr>
              <w:t>Lithium-ion Polymer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C51509">
            <w:pPr>
              <w:jc w:val="center"/>
              <w:rPr>
                <w:rFonts w:ascii="Arial" w:eastAsia="Dotum" w:hAnsi="Arial" w:cs="Arial"/>
                <w:sz w:val="22"/>
                <w:szCs w:val="22"/>
              </w:rPr>
            </w:pPr>
            <w:r>
              <w:rPr>
                <w:rFonts w:ascii="Arial" w:eastAsia="Dotum" w:hAnsi="Arial" w:cs="Arial"/>
                <w:sz w:val="22"/>
                <w:szCs w:val="22"/>
              </w:rPr>
              <w:t>Lithium-ion Polymer</w:t>
            </w:r>
          </w:p>
        </w:tc>
      </w:tr>
      <w:tr w:rsidR="00930F2A" w:rsidRPr="002D615C" w:rsidTr="003946B8">
        <w:trPr>
          <w:trHeight w:val="12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8B38CC">
            <w:pPr>
              <w:rPr>
                <w:rFonts w:ascii="Arial" w:eastAsia="Dotum" w:hAnsi="Arial" w:cs="Arial"/>
                <w:sz w:val="22"/>
                <w:szCs w:val="22"/>
              </w:rPr>
            </w:pPr>
            <w:r>
              <w:rPr>
                <w:rFonts w:ascii="Arial" w:eastAsia="Dotum" w:hAnsi="Arial" w:cs="Arial"/>
                <w:sz w:val="22"/>
                <w:szCs w:val="22"/>
              </w:rPr>
              <w:t>Voltage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99056D">
            <w:pPr>
              <w:jc w:val="center"/>
              <w:rPr>
                <w:rFonts w:ascii="Arial" w:eastAsia="Dotum" w:hAnsi="Arial" w:cs="Arial"/>
                <w:sz w:val="22"/>
                <w:szCs w:val="22"/>
              </w:rPr>
            </w:pPr>
            <w:r>
              <w:rPr>
                <w:rFonts w:ascii="Arial" w:eastAsia="Dotum" w:hAnsi="Arial" w:cs="Arial"/>
                <w:sz w:val="22"/>
                <w:szCs w:val="22"/>
              </w:rPr>
              <w:t>240V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383B6B">
            <w:pPr>
              <w:jc w:val="center"/>
              <w:rPr>
                <w:rFonts w:ascii="Arial" w:eastAsia="Dotum" w:hAnsi="Arial" w:cs="Arial"/>
                <w:sz w:val="22"/>
                <w:szCs w:val="22"/>
              </w:rPr>
            </w:pPr>
            <w:r>
              <w:rPr>
                <w:rFonts w:ascii="Arial" w:eastAsia="Dotum" w:hAnsi="Arial" w:cs="Arial"/>
                <w:sz w:val="22"/>
                <w:szCs w:val="22"/>
              </w:rPr>
              <w:t>360V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383B6B">
            <w:pPr>
              <w:jc w:val="center"/>
              <w:rPr>
                <w:rFonts w:ascii="Arial" w:eastAsia="Dotum" w:hAnsi="Arial" w:cs="Arial"/>
                <w:sz w:val="22"/>
                <w:szCs w:val="22"/>
              </w:rPr>
            </w:pPr>
            <w:r>
              <w:rPr>
                <w:rFonts w:ascii="Arial" w:eastAsia="Dotum" w:hAnsi="Arial" w:cs="Arial"/>
                <w:sz w:val="22"/>
                <w:szCs w:val="22"/>
              </w:rPr>
              <w:t>360V</w:t>
            </w:r>
          </w:p>
        </w:tc>
      </w:tr>
      <w:tr w:rsidR="00930F2A" w:rsidRPr="002D615C" w:rsidTr="003946B8">
        <w:trPr>
          <w:trHeight w:val="12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8B38CC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 xml:space="preserve">Battery System </w:t>
            </w:r>
            <w:r>
              <w:rPr>
                <w:rFonts w:ascii="Arial" w:eastAsia="Dotum" w:hAnsi="Arial" w:cs="Arial"/>
                <w:sz w:val="22"/>
                <w:szCs w:val="22"/>
              </w:rPr>
              <w:t xml:space="preserve">Capacity </w:t>
            </w:r>
            <w:r w:rsidRPr="002D615C">
              <w:rPr>
                <w:rFonts w:ascii="Arial" w:eastAsia="Dotum" w:hAnsi="Arial" w:cs="Arial"/>
                <w:sz w:val="22"/>
                <w:szCs w:val="22"/>
              </w:rPr>
              <w:t>(kWh)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99056D">
            <w:pPr>
              <w:jc w:val="center"/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1.56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383B6B">
            <w:pPr>
              <w:jc w:val="center"/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8.9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383B6B">
            <w:pPr>
              <w:jc w:val="center"/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28.0</w:t>
            </w:r>
          </w:p>
        </w:tc>
      </w:tr>
      <w:tr w:rsidR="00930F2A" w:rsidRPr="002D615C" w:rsidTr="003946B8">
        <w:trPr>
          <w:trHeight w:val="12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8B38CC">
            <w:pPr>
              <w:rPr>
                <w:rFonts w:ascii="Arial" w:eastAsia="Dotum" w:hAnsi="Arial" w:cs="Arial"/>
                <w:sz w:val="22"/>
                <w:szCs w:val="22"/>
              </w:rPr>
            </w:pPr>
            <w:r>
              <w:rPr>
                <w:rFonts w:ascii="Arial" w:eastAsia="Dotum" w:hAnsi="Arial" w:cs="Arial"/>
                <w:sz w:val="22"/>
                <w:szCs w:val="22"/>
              </w:rPr>
              <w:t>On-Board Charger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99056D">
            <w:pPr>
              <w:jc w:val="center"/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383B6B">
            <w:pPr>
              <w:jc w:val="center"/>
              <w:rPr>
                <w:rFonts w:ascii="Arial" w:eastAsia="Dotum" w:hAnsi="Arial" w:cs="Arial"/>
                <w:sz w:val="22"/>
                <w:szCs w:val="22"/>
              </w:rPr>
            </w:pPr>
            <w:r>
              <w:rPr>
                <w:rFonts w:ascii="Arial" w:eastAsia="Dotum" w:hAnsi="Arial" w:cs="Arial"/>
                <w:sz w:val="22"/>
                <w:szCs w:val="22"/>
              </w:rPr>
              <w:t>3.3 kW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383B6B">
            <w:pPr>
              <w:jc w:val="center"/>
              <w:rPr>
                <w:rFonts w:ascii="Arial" w:eastAsia="Dotum" w:hAnsi="Arial" w:cs="Arial"/>
                <w:sz w:val="22"/>
                <w:szCs w:val="22"/>
              </w:rPr>
            </w:pPr>
            <w:r>
              <w:rPr>
                <w:rFonts w:ascii="Arial" w:eastAsia="Dotum" w:hAnsi="Arial" w:cs="Arial"/>
                <w:sz w:val="22"/>
                <w:szCs w:val="22"/>
              </w:rPr>
              <w:t>6.6 kW</w:t>
            </w:r>
          </w:p>
        </w:tc>
      </w:tr>
      <w:tr w:rsidR="00930F2A" w:rsidRPr="002D615C" w:rsidTr="003946B8">
        <w:trPr>
          <w:trHeight w:val="12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8B38CC">
            <w:pPr>
              <w:rPr>
                <w:rFonts w:ascii="Arial" w:eastAsia="Dotum" w:hAnsi="Arial" w:cs="Arial"/>
                <w:sz w:val="22"/>
                <w:szCs w:val="22"/>
              </w:rPr>
            </w:pPr>
            <w:r>
              <w:rPr>
                <w:rFonts w:ascii="Arial" w:eastAsia="Dotum" w:hAnsi="Arial" w:cs="Arial"/>
                <w:sz w:val="22"/>
                <w:szCs w:val="22"/>
              </w:rPr>
              <w:t>DC Fast Charging Capability (SAE Combo Port)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99056D">
            <w:pPr>
              <w:jc w:val="center"/>
              <w:rPr>
                <w:rFonts w:ascii="Arial" w:eastAsia="Dotum" w:hAnsi="Arial" w:cs="Arial"/>
                <w:sz w:val="22"/>
                <w:szCs w:val="22"/>
              </w:rPr>
            </w:pPr>
            <w:r>
              <w:rPr>
                <w:rFonts w:ascii="Arial" w:eastAsia="Dotum" w:hAnsi="Arial" w:cs="Arial"/>
                <w:sz w:val="22"/>
                <w:szCs w:val="22"/>
              </w:rPr>
              <w:t>-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383B6B">
            <w:pPr>
              <w:jc w:val="center"/>
              <w:rPr>
                <w:rFonts w:ascii="Arial" w:eastAsia="Dotum" w:hAnsi="Arial" w:cs="Arial"/>
                <w:sz w:val="22"/>
                <w:szCs w:val="22"/>
              </w:rPr>
            </w:pPr>
            <w:r>
              <w:rPr>
                <w:rFonts w:ascii="Arial" w:eastAsia="Dotum" w:hAnsi="Arial" w:cs="Arial"/>
                <w:sz w:val="22"/>
                <w:szCs w:val="22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383B6B">
            <w:pPr>
              <w:jc w:val="center"/>
              <w:rPr>
                <w:rFonts w:ascii="Arial" w:eastAsia="Dotum" w:hAnsi="Arial" w:cs="Arial"/>
                <w:sz w:val="22"/>
                <w:szCs w:val="22"/>
              </w:rPr>
            </w:pPr>
            <w:r>
              <w:rPr>
                <w:rFonts w:ascii="Arial" w:eastAsia="Dotum" w:hAnsi="Arial" w:cs="Arial"/>
                <w:sz w:val="22"/>
                <w:szCs w:val="22"/>
              </w:rPr>
              <w:t>S</w:t>
            </w:r>
          </w:p>
        </w:tc>
      </w:tr>
      <w:tr w:rsidR="00930F2A" w:rsidRPr="002D615C" w:rsidTr="003946B8">
        <w:trPr>
          <w:trHeight w:val="6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F2A" w:rsidRPr="002D615C" w:rsidRDefault="00930F2A" w:rsidP="00383B6B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b/>
                <w:bCs/>
                <w:sz w:val="22"/>
                <w:szCs w:val="22"/>
              </w:rPr>
              <w:t>Combined System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F2A" w:rsidRPr="002D615C" w:rsidRDefault="00930F2A" w:rsidP="008B38CC">
            <w:pPr>
              <w:jc w:val="center"/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Dotum" w:hAnsi="Arial" w:cs="Arial"/>
                <w:b/>
                <w:bCs/>
                <w:sz w:val="22"/>
                <w:szCs w:val="22"/>
              </w:rPr>
              <w:t>Ioniq</w:t>
            </w:r>
            <w:r w:rsidRPr="002D615C">
              <w:rPr>
                <w:rFonts w:ascii="Arial" w:eastAsia="Dotum" w:hAnsi="Arial" w:cs="Arial"/>
                <w:b/>
                <w:bCs/>
                <w:sz w:val="22"/>
                <w:szCs w:val="22"/>
              </w:rPr>
              <w:t xml:space="preserve"> Hybrid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F2A" w:rsidRPr="002D615C" w:rsidRDefault="00930F2A" w:rsidP="008B38CC">
            <w:pPr>
              <w:jc w:val="center"/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Dotum" w:hAnsi="Arial" w:cs="Arial"/>
                <w:b/>
                <w:bCs/>
                <w:sz w:val="22"/>
                <w:szCs w:val="22"/>
              </w:rPr>
              <w:t>Ioniq</w:t>
            </w:r>
            <w:r w:rsidRPr="002D615C">
              <w:rPr>
                <w:rFonts w:ascii="Arial" w:eastAsia="Dotum" w:hAnsi="Arial" w:cs="Arial"/>
                <w:b/>
                <w:bCs/>
                <w:sz w:val="22"/>
                <w:szCs w:val="22"/>
              </w:rPr>
              <w:t xml:space="preserve"> Plug-In Hybrid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F2A" w:rsidRPr="002D615C" w:rsidRDefault="00930F2A" w:rsidP="008B38CC">
            <w:pPr>
              <w:jc w:val="center"/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Dotum" w:hAnsi="Arial" w:cs="Arial"/>
                <w:b/>
                <w:bCs/>
                <w:sz w:val="22"/>
                <w:szCs w:val="22"/>
              </w:rPr>
              <w:t>Ioniq</w:t>
            </w:r>
            <w:r w:rsidRPr="002D615C">
              <w:rPr>
                <w:rFonts w:ascii="Arial" w:eastAsia="Dotum" w:hAnsi="Arial" w:cs="Arial"/>
                <w:b/>
                <w:bCs/>
                <w:sz w:val="22"/>
                <w:szCs w:val="22"/>
              </w:rPr>
              <w:t xml:space="preserve"> Electric</w:t>
            </w:r>
          </w:p>
        </w:tc>
      </w:tr>
      <w:tr w:rsidR="00930F2A" w:rsidRPr="002D615C" w:rsidTr="003946B8">
        <w:trPr>
          <w:trHeight w:val="6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8B38CC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Total System</w:t>
            </w:r>
            <w:r w:rsidRPr="002D615C">
              <w:rPr>
                <w:rFonts w:ascii="Arial" w:eastAsia="Dotum" w:hAnsi="Arial" w:cs="Arial"/>
                <w:b/>
                <w:sz w:val="22"/>
                <w:szCs w:val="22"/>
              </w:rPr>
              <w:t xml:space="preserve"> </w:t>
            </w:r>
            <w:r w:rsidRPr="002D615C">
              <w:rPr>
                <w:rFonts w:ascii="Arial" w:eastAsia="Dotum" w:hAnsi="Arial" w:cs="Arial"/>
                <w:sz w:val="22"/>
                <w:szCs w:val="22"/>
              </w:rPr>
              <w:t>Combined</w:t>
            </w:r>
            <w:r w:rsidRPr="002D615C">
              <w:rPr>
                <w:rFonts w:ascii="Arial" w:eastAsia="Dotum" w:hAnsi="Arial" w:cs="Arial"/>
                <w:b/>
                <w:sz w:val="22"/>
                <w:szCs w:val="22"/>
              </w:rPr>
              <w:t xml:space="preserve"> </w:t>
            </w:r>
            <w:r w:rsidRPr="002D615C">
              <w:rPr>
                <w:rFonts w:ascii="Arial" w:eastAsia="Dotum" w:hAnsi="Arial" w:cs="Arial"/>
                <w:sz w:val="22"/>
                <w:szCs w:val="22"/>
              </w:rPr>
              <w:t>Horsepower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8B3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615C">
              <w:rPr>
                <w:rFonts w:ascii="Arial" w:hAnsi="Arial" w:cs="Arial"/>
                <w:sz w:val="22"/>
                <w:szCs w:val="22"/>
              </w:rPr>
              <w:t>139 HP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8B38CC">
            <w:pPr>
              <w:jc w:val="center"/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TBD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273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118 </w:t>
            </w:r>
            <w:r w:rsidRPr="002D615C">
              <w:rPr>
                <w:rFonts w:ascii="Arial" w:hAnsi="Arial" w:cs="Arial"/>
                <w:sz w:val="22"/>
                <w:szCs w:val="22"/>
              </w:rPr>
              <w:t>HP</w:t>
            </w:r>
          </w:p>
        </w:tc>
      </w:tr>
      <w:tr w:rsidR="00930F2A" w:rsidRPr="002D615C" w:rsidTr="003946B8">
        <w:trPr>
          <w:trHeight w:val="134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F2A" w:rsidRPr="002D615C" w:rsidRDefault="00930F2A" w:rsidP="00760FEB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b/>
                <w:bCs/>
                <w:sz w:val="22"/>
                <w:szCs w:val="22"/>
              </w:rPr>
              <w:t>Body/Suspension/Chassis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Dotum" w:hAnsi="Arial" w:cs="Arial"/>
                <w:b/>
                <w:bCs/>
                <w:sz w:val="22"/>
                <w:szCs w:val="22"/>
              </w:rPr>
              <w:t>Ioniq</w:t>
            </w:r>
            <w:r w:rsidRPr="002D615C">
              <w:rPr>
                <w:rFonts w:ascii="Arial" w:eastAsia="Dotum" w:hAnsi="Arial" w:cs="Arial"/>
                <w:b/>
                <w:bCs/>
                <w:sz w:val="22"/>
                <w:szCs w:val="22"/>
              </w:rPr>
              <w:t xml:space="preserve"> Hybrid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Dotum" w:hAnsi="Arial" w:cs="Arial"/>
                <w:b/>
                <w:bCs/>
                <w:sz w:val="22"/>
                <w:szCs w:val="22"/>
              </w:rPr>
              <w:t>Ioniq</w:t>
            </w:r>
            <w:r w:rsidRPr="002D615C">
              <w:rPr>
                <w:rFonts w:ascii="Arial" w:eastAsia="Dotum" w:hAnsi="Arial" w:cs="Arial"/>
                <w:b/>
                <w:bCs/>
                <w:sz w:val="22"/>
                <w:szCs w:val="22"/>
              </w:rPr>
              <w:t xml:space="preserve"> Plug-In Hybrid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Dotum" w:hAnsi="Arial" w:cs="Arial"/>
                <w:b/>
                <w:bCs/>
                <w:sz w:val="22"/>
                <w:szCs w:val="22"/>
              </w:rPr>
              <w:t>Ioniq</w:t>
            </w:r>
            <w:r w:rsidRPr="002D615C">
              <w:rPr>
                <w:rFonts w:ascii="Arial" w:eastAsia="Dotum" w:hAnsi="Arial" w:cs="Arial"/>
                <w:b/>
                <w:bCs/>
                <w:sz w:val="22"/>
                <w:szCs w:val="22"/>
              </w:rPr>
              <w:t xml:space="preserve"> Electric</w:t>
            </w:r>
          </w:p>
        </w:tc>
      </w:tr>
      <w:tr w:rsidR="00930F2A" w:rsidRPr="002D615C" w:rsidTr="003946B8">
        <w:trPr>
          <w:trHeight w:val="6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2F380E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Body type</w:t>
            </w:r>
          </w:p>
        </w:tc>
        <w:tc>
          <w:tcPr>
            <w:tcW w:w="6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2F380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5-passenger Hatchback</w:t>
            </w:r>
          </w:p>
        </w:tc>
      </w:tr>
      <w:tr w:rsidR="00930F2A" w:rsidRPr="002D615C" w:rsidTr="003946B8">
        <w:trPr>
          <w:trHeight w:val="6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2F380E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Body construction</w:t>
            </w:r>
          </w:p>
        </w:tc>
        <w:tc>
          <w:tcPr>
            <w:tcW w:w="6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C51509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Unibody</w:t>
            </w:r>
          </w:p>
        </w:tc>
      </w:tr>
      <w:tr w:rsidR="00930F2A" w:rsidRPr="002D615C" w:rsidTr="003946B8">
        <w:trPr>
          <w:trHeight w:val="6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DB24EC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 xml:space="preserve">Front suspension </w:t>
            </w:r>
          </w:p>
        </w:tc>
        <w:tc>
          <w:tcPr>
            <w:tcW w:w="6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C51509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MacPherson struts</w:t>
            </w:r>
          </w:p>
        </w:tc>
      </w:tr>
      <w:tr w:rsidR="00930F2A" w:rsidRPr="002D615C" w:rsidTr="003946B8">
        <w:trPr>
          <w:trHeight w:val="6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DB24EC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Rear suspension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C51509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Multi-link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C51509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Multi-link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C51509">
            <w:pPr>
              <w:jc w:val="center"/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Torsion-beam</w:t>
            </w:r>
          </w:p>
        </w:tc>
      </w:tr>
      <w:tr w:rsidR="00930F2A" w:rsidRPr="002D615C" w:rsidTr="003946B8">
        <w:trPr>
          <w:trHeight w:val="11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760FEB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Motor-Driven Power Steering (MDPS)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C51509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C51509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C51509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</w:tr>
      <w:tr w:rsidR="00930F2A" w:rsidRPr="002D615C" w:rsidTr="003946B8">
        <w:trPr>
          <w:trHeight w:val="11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3946B8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15” Eco-spoke wheel</w:t>
            </w:r>
            <w:r>
              <w:rPr>
                <w:rFonts w:ascii="Arial" w:eastAsia="Dotum" w:hAnsi="Arial" w:cs="Arial"/>
                <w:sz w:val="22"/>
                <w:szCs w:val="22"/>
              </w:rPr>
              <w:t>s</w:t>
            </w:r>
            <w:r w:rsidRPr="002D615C">
              <w:rPr>
                <w:rFonts w:ascii="Arial" w:eastAsia="Dotum" w:hAnsi="Arial" w:cs="Arial"/>
                <w:sz w:val="22"/>
                <w:szCs w:val="22"/>
              </w:rPr>
              <w:t xml:space="preserve"> w/ Michelin Energy Saver A/S 195/65R15 tires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C51509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8B38CC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-</w:t>
            </w:r>
          </w:p>
        </w:tc>
      </w:tr>
      <w:tr w:rsidR="00930F2A" w:rsidRPr="002D615C" w:rsidTr="003946B8">
        <w:trPr>
          <w:trHeight w:val="11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0C5EAF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 xml:space="preserve">17” Eco-spoke alloy wheels w/ Michelin Primacy MXM4 225/45R17 tires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C51509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8B38CC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-</w:t>
            </w:r>
          </w:p>
        </w:tc>
      </w:tr>
      <w:tr w:rsidR="00930F2A" w:rsidRPr="002D615C" w:rsidTr="003946B8">
        <w:trPr>
          <w:trHeight w:val="11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99056D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16” Eco-spoke alloy wheel</w:t>
            </w:r>
            <w:r>
              <w:rPr>
                <w:rFonts w:ascii="Arial" w:eastAsia="Dotum" w:hAnsi="Arial" w:cs="Arial"/>
                <w:sz w:val="22"/>
                <w:szCs w:val="22"/>
              </w:rPr>
              <w:t>s</w:t>
            </w:r>
            <w:r w:rsidRPr="002D615C">
              <w:rPr>
                <w:rFonts w:ascii="Arial" w:eastAsia="Dotum" w:hAnsi="Arial" w:cs="Arial"/>
                <w:sz w:val="22"/>
                <w:szCs w:val="22"/>
              </w:rPr>
              <w:t xml:space="preserve"> w/ Michelin Energy Saver A/S 205/55R16 tires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C51509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-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C51509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2A" w:rsidRPr="002D615C" w:rsidRDefault="00930F2A" w:rsidP="00C51509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</w:tr>
      <w:tr w:rsidR="00930F2A" w:rsidRPr="002D615C" w:rsidTr="003946B8">
        <w:trPr>
          <w:trHeight w:val="134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F2A" w:rsidRPr="002D615C" w:rsidRDefault="00930F2A" w:rsidP="00760FEB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b/>
                <w:bCs/>
                <w:sz w:val="22"/>
                <w:szCs w:val="22"/>
              </w:rPr>
              <w:t>Safety Features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Dotum" w:hAnsi="Arial" w:cs="Arial"/>
                <w:b/>
                <w:bCs/>
                <w:sz w:val="22"/>
                <w:szCs w:val="22"/>
              </w:rPr>
              <w:t>Ioniq</w:t>
            </w:r>
            <w:r w:rsidRPr="002D615C">
              <w:rPr>
                <w:rFonts w:ascii="Arial" w:eastAsia="Dotum" w:hAnsi="Arial" w:cs="Arial"/>
                <w:b/>
                <w:bCs/>
                <w:sz w:val="22"/>
                <w:szCs w:val="22"/>
              </w:rPr>
              <w:t xml:space="preserve"> Hybrid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Dotum" w:hAnsi="Arial" w:cs="Arial"/>
                <w:b/>
                <w:bCs/>
                <w:sz w:val="22"/>
                <w:szCs w:val="22"/>
              </w:rPr>
              <w:t>Ioniq</w:t>
            </w:r>
            <w:r w:rsidRPr="002D615C">
              <w:rPr>
                <w:rFonts w:ascii="Arial" w:eastAsia="Dotum" w:hAnsi="Arial" w:cs="Arial"/>
                <w:b/>
                <w:bCs/>
                <w:sz w:val="22"/>
                <w:szCs w:val="22"/>
              </w:rPr>
              <w:t xml:space="preserve"> Plug-In Hybrid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Dotum" w:hAnsi="Arial" w:cs="Arial"/>
                <w:b/>
                <w:bCs/>
                <w:sz w:val="22"/>
                <w:szCs w:val="22"/>
              </w:rPr>
              <w:t>Ioniq</w:t>
            </w:r>
            <w:r w:rsidRPr="002D615C">
              <w:rPr>
                <w:rFonts w:ascii="Arial" w:eastAsia="Dotum" w:hAnsi="Arial" w:cs="Arial"/>
                <w:b/>
                <w:bCs/>
                <w:sz w:val="22"/>
                <w:szCs w:val="22"/>
              </w:rPr>
              <w:t xml:space="preserve"> Electric</w:t>
            </w:r>
          </w:p>
        </w:tc>
      </w:tr>
      <w:tr w:rsidR="00930F2A" w:rsidRPr="002D615C" w:rsidTr="003946B8">
        <w:trPr>
          <w:trHeight w:val="17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Vehicle Stability Management (VSM) system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</w:tr>
      <w:tr w:rsidR="00930F2A" w:rsidRPr="002D615C" w:rsidTr="003946B8">
        <w:trPr>
          <w:trHeight w:val="17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AC3481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Electronic Stability Control (ESC)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AC3481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AC3481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AC3481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</w:tr>
      <w:tr w:rsidR="00930F2A" w:rsidRPr="002D615C" w:rsidTr="003946B8">
        <w:trPr>
          <w:trHeight w:val="17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AC3481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Traction Control System (TCS)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AC3481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AC3481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AC3481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</w:tr>
      <w:tr w:rsidR="00930F2A" w:rsidRPr="002D615C" w:rsidTr="003946B8">
        <w:trPr>
          <w:trHeight w:val="17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AC3481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4-wheel, 4-channel Anti-lock Braking System (ABS) with Electronic Brake-force Distribution (EBD) and Brake Assist (BA)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AC3481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AC3481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AC3481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</w:tr>
      <w:tr w:rsidR="00930F2A" w:rsidRPr="002D615C" w:rsidTr="003946B8">
        <w:trPr>
          <w:trHeight w:val="17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AC3481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Hillstart Assist Control (HAC)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AC3481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AC3481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AC3481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</w:tr>
      <w:tr w:rsidR="00930F2A" w:rsidRPr="002D615C" w:rsidTr="003946B8">
        <w:trPr>
          <w:trHeight w:val="17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Driver and front passenger advanced airbags (SRS) (2)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</w:tr>
      <w:tr w:rsidR="00930F2A" w:rsidRPr="002D615C" w:rsidTr="003946B8">
        <w:trPr>
          <w:trHeight w:val="17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Driver and front passenger seat-mounted side-impact airbags (SRS) (2)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</w:tr>
      <w:tr w:rsidR="00930F2A" w:rsidRPr="002D615C" w:rsidTr="003946B8">
        <w:trPr>
          <w:trHeight w:val="17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Roof-mounted side-curtain airbags with rollover sensors (SRS) (2)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</w:tr>
      <w:tr w:rsidR="00930F2A" w:rsidRPr="002D615C" w:rsidTr="003946B8">
        <w:trPr>
          <w:trHeight w:val="17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Driver's knee airbag (SRS)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</w:tr>
      <w:tr w:rsidR="00930F2A" w:rsidRPr="002D615C" w:rsidTr="003946B8">
        <w:trPr>
          <w:trHeight w:val="17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Tire Pressure Monitoring System (TPMS) with individual tire pressure indicators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</w:tr>
      <w:tr w:rsidR="00930F2A" w:rsidRPr="002D615C" w:rsidTr="003946B8">
        <w:trPr>
          <w:trHeight w:val="17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Rearview camera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</w:tr>
      <w:tr w:rsidR="00930F2A" w:rsidRPr="002D615C" w:rsidTr="003946B8">
        <w:trPr>
          <w:trHeight w:val="17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Automatic Emergency Braking with Pedestrian Detection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</w:tr>
      <w:tr w:rsidR="00930F2A" w:rsidRPr="002D615C" w:rsidTr="003946B8">
        <w:trPr>
          <w:trHeight w:val="17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41853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 xml:space="preserve">Driver’s </w:t>
            </w:r>
            <w:r>
              <w:rPr>
                <w:rFonts w:ascii="Arial" w:eastAsia="Dotum" w:hAnsi="Arial" w:cs="Arial"/>
                <w:sz w:val="22"/>
                <w:szCs w:val="22"/>
              </w:rPr>
              <w:t>b</w:t>
            </w:r>
            <w:r w:rsidRPr="002D615C">
              <w:rPr>
                <w:rFonts w:ascii="Arial" w:eastAsia="Dotum" w:hAnsi="Arial" w:cs="Arial"/>
                <w:sz w:val="22"/>
                <w:szCs w:val="22"/>
              </w:rPr>
              <w:t xml:space="preserve">lind </w:t>
            </w:r>
            <w:r>
              <w:rPr>
                <w:rFonts w:ascii="Arial" w:eastAsia="Dotum" w:hAnsi="Arial" w:cs="Arial"/>
                <w:sz w:val="22"/>
                <w:szCs w:val="22"/>
              </w:rPr>
              <w:t>s</w:t>
            </w:r>
            <w:r w:rsidRPr="002D615C">
              <w:rPr>
                <w:rFonts w:ascii="Arial" w:eastAsia="Dotum" w:hAnsi="Arial" w:cs="Arial"/>
                <w:sz w:val="22"/>
                <w:szCs w:val="22"/>
              </w:rPr>
              <w:t xml:space="preserve">pot </w:t>
            </w:r>
            <w:r>
              <w:rPr>
                <w:rFonts w:ascii="Arial" w:eastAsia="Dotum" w:hAnsi="Arial" w:cs="Arial"/>
                <w:sz w:val="22"/>
                <w:szCs w:val="22"/>
              </w:rPr>
              <w:t>m</w:t>
            </w:r>
            <w:r w:rsidRPr="002D615C">
              <w:rPr>
                <w:rFonts w:ascii="Arial" w:eastAsia="Dotum" w:hAnsi="Arial" w:cs="Arial"/>
                <w:sz w:val="22"/>
                <w:szCs w:val="22"/>
              </w:rPr>
              <w:t>irror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</w:tr>
      <w:tr w:rsidR="00930F2A" w:rsidRPr="002D615C" w:rsidTr="003946B8">
        <w:trPr>
          <w:trHeight w:val="17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760FEB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 xml:space="preserve">Blind Spot Detection (BSD)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</w:tr>
      <w:tr w:rsidR="00930F2A" w:rsidRPr="002D615C" w:rsidTr="003946B8">
        <w:trPr>
          <w:trHeight w:val="17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760FEB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Rear Cross-traffic Alert (RCTA)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</w:tr>
      <w:tr w:rsidR="00930F2A" w:rsidRPr="002D615C" w:rsidTr="003946B8">
        <w:trPr>
          <w:trHeight w:val="17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760FEB">
            <w:pPr>
              <w:rPr>
                <w:rFonts w:ascii="Arial" w:eastAsia="Dotum" w:hAnsi="Arial" w:cs="Arial"/>
                <w:sz w:val="22"/>
                <w:szCs w:val="22"/>
              </w:rPr>
            </w:pPr>
            <w:r>
              <w:rPr>
                <w:rFonts w:ascii="Arial" w:eastAsia="Dotum" w:hAnsi="Arial" w:cs="Arial"/>
                <w:sz w:val="22"/>
                <w:szCs w:val="22"/>
              </w:rPr>
              <w:t>Lane Change Assist (LCA)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</w:tr>
      <w:tr w:rsidR="00930F2A" w:rsidRPr="002D615C" w:rsidTr="003946B8">
        <w:trPr>
          <w:trHeight w:val="17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760FEB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Rear parking sensors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-</w:t>
            </w:r>
          </w:p>
        </w:tc>
      </w:tr>
      <w:tr w:rsidR="00930F2A" w:rsidRPr="002D615C" w:rsidTr="003946B8">
        <w:trPr>
          <w:trHeight w:val="17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760FEB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Lane Departure Warning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</w:tr>
      <w:tr w:rsidR="00930F2A" w:rsidRPr="002D615C" w:rsidTr="003946B8">
        <w:trPr>
          <w:trHeight w:val="17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760FEB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Dynamic Bending Light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</w:tr>
      <w:tr w:rsidR="00930F2A" w:rsidRPr="002D615C" w:rsidTr="003946B8">
        <w:trPr>
          <w:trHeight w:val="17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760FEB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Smart Cruise Control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</w:tr>
      <w:tr w:rsidR="00930F2A" w:rsidRPr="002D615C" w:rsidTr="003946B8">
        <w:trPr>
          <w:trHeight w:val="134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F2A" w:rsidRPr="002D615C" w:rsidRDefault="00930F2A" w:rsidP="00760FEB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b/>
                <w:bCs/>
                <w:sz w:val="22"/>
                <w:szCs w:val="22"/>
              </w:rPr>
              <w:t>Exterior Features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Dotum" w:hAnsi="Arial" w:cs="Arial"/>
                <w:b/>
                <w:bCs/>
                <w:sz w:val="22"/>
                <w:szCs w:val="22"/>
              </w:rPr>
              <w:t>Ioniq</w:t>
            </w:r>
            <w:r w:rsidRPr="002D615C">
              <w:rPr>
                <w:rFonts w:ascii="Arial" w:eastAsia="Dotum" w:hAnsi="Arial" w:cs="Arial"/>
                <w:b/>
                <w:bCs/>
                <w:sz w:val="22"/>
                <w:szCs w:val="22"/>
              </w:rPr>
              <w:t xml:space="preserve"> Hybrid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Dotum" w:hAnsi="Arial" w:cs="Arial"/>
                <w:b/>
                <w:bCs/>
                <w:sz w:val="22"/>
                <w:szCs w:val="22"/>
              </w:rPr>
              <w:t>Ioniq</w:t>
            </w:r>
            <w:r w:rsidRPr="002D615C">
              <w:rPr>
                <w:rFonts w:ascii="Arial" w:eastAsia="Dotum" w:hAnsi="Arial" w:cs="Arial"/>
                <w:b/>
                <w:bCs/>
                <w:sz w:val="22"/>
                <w:szCs w:val="22"/>
              </w:rPr>
              <w:t xml:space="preserve"> Plug-In Hybrid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Dotum" w:hAnsi="Arial" w:cs="Arial"/>
                <w:b/>
                <w:bCs/>
                <w:sz w:val="22"/>
                <w:szCs w:val="22"/>
              </w:rPr>
              <w:t>Ioniq</w:t>
            </w:r>
            <w:r w:rsidRPr="002D615C">
              <w:rPr>
                <w:rFonts w:ascii="Arial" w:eastAsia="Dotum" w:hAnsi="Arial" w:cs="Arial"/>
                <w:b/>
                <w:bCs/>
                <w:sz w:val="22"/>
                <w:szCs w:val="22"/>
              </w:rPr>
              <w:t xml:space="preserve"> Electric</w:t>
            </w:r>
          </w:p>
        </w:tc>
      </w:tr>
      <w:tr w:rsidR="00930F2A" w:rsidRPr="002D615C" w:rsidTr="003946B8">
        <w:trPr>
          <w:trHeight w:val="6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8F14D6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Active grille shutters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51509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51509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51509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-</w:t>
            </w:r>
          </w:p>
        </w:tc>
      </w:tr>
      <w:tr w:rsidR="00930F2A" w:rsidRPr="002D615C" w:rsidTr="003946B8">
        <w:trPr>
          <w:trHeight w:val="6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B747E5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 xml:space="preserve">Bodycolor rear spoiler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8B38CC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8B38CC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8B38CC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</w:tr>
      <w:tr w:rsidR="00930F2A" w:rsidRPr="002D615C" w:rsidTr="003946B8">
        <w:trPr>
          <w:trHeight w:val="6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LED Daytime Running Lights (DRL)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</w:tr>
      <w:tr w:rsidR="00930F2A" w:rsidRPr="002D615C" w:rsidTr="003946B8">
        <w:trPr>
          <w:trHeight w:val="6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Automatic headlight control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</w:tr>
      <w:tr w:rsidR="00930F2A" w:rsidRPr="002D615C" w:rsidTr="003946B8">
        <w:trPr>
          <w:trHeight w:val="6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7E261C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 xml:space="preserve">Projector headlights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51509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FB5FCC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FB5FCC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</w:tr>
      <w:tr w:rsidR="00930F2A" w:rsidRPr="002D615C" w:rsidTr="003946B8">
        <w:trPr>
          <w:trHeight w:val="6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HID headlights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</w:tr>
      <w:tr w:rsidR="00930F2A" w:rsidRPr="002D615C" w:rsidTr="003946B8">
        <w:trPr>
          <w:trHeight w:val="6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7E261C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LED headlights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51509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-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FB5FCC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FB5FCC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</w:tr>
      <w:tr w:rsidR="00930F2A" w:rsidRPr="002D615C" w:rsidTr="003946B8">
        <w:trPr>
          <w:trHeight w:val="6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760FEB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LED taillights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8B38CC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FB5FCC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FB5FCC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</w:tr>
      <w:tr w:rsidR="00930F2A" w:rsidRPr="002D615C" w:rsidTr="003946B8">
        <w:trPr>
          <w:trHeight w:val="6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2D615C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Bodycolor manual-folding side mirrors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8B38CC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FB5FCC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FB5FCC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</w:tr>
      <w:tr w:rsidR="00930F2A" w:rsidRPr="002D615C" w:rsidTr="003946B8">
        <w:trPr>
          <w:trHeight w:val="6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2D615C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Power-folding side mirrors with puddle lights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8B38CC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-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FB5FCC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FB5FCC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</w:tr>
      <w:tr w:rsidR="00930F2A" w:rsidRPr="002D615C" w:rsidTr="003946B8">
        <w:trPr>
          <w:trHeight w:val="6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Heated side mirrors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8B38CC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FB5FCC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FB5FCC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</w:tr>
      <w:tr w:rsidR="00930F2A" w:rsidRPr="002D615C" w:rsidTr="003946B8">
        <w:trPr>
          <w:trHeight w:val="6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Side mirror turn-signal indicators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8B38CC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FB5FCC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FB5FCC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</w:tr>
      <w:tr w:rsidR="00930F2A" w:rsidRPr="002D615C" w:rsidTr="003946B8">
        <w:trPr>
          <w:trHeight w:val="6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AC3481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 xml:space="preserve">Bodycolor door handles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</w:tr>
      <w:tr w:rsidR="00930F2A" w:rsidRPr="002D615C" w:rsidTr="003946B8">
        <w:trPr>
          <w:trHeight w:val="6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AC3481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Chrome</w:t>
            </w:r>
            <w:r>
              <w:rPr>
                <w:rFonts w:ascii="Arial" w:eastAsia="Dotum" w:hAnsi="Arial" w:cs="Arial"/>
                <w:sz w:val="22"/>
                <w:szCs w:val="22"/>
              </w:rPr>
              <w:t xml:space="preserve"> trim</w:t>
            </w:r>
            <w:r w:rsidRPr="002D615C">
              <w:rPr>
                <w:rFonts w:ascii="Arial" w:eastAsia="Dotum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Dotum" w:hAnsi="Arial" w:cs="Arial"/>
                <w:sz w:val="22"/>
                <w:szCs w:val="22"/>
              </w:rPr>
              <w:t xml:space="preserve">exterior </w:t>
            </w:r>
            <w:r w:rsidRPr="002D615C">
              <w:rPr>
                <w:rFonts w:ascii="Arial" w:eastAsia="Dotum" w:hAnsi="Arial" w:cs="Arial"/>
                <w:sz w:val="22"/>
                <w:szCs w:val="22"/>
              </w:rPr>
              <w:t xml:space="preserve">door handles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</w:tr>
      <w:tr w:rsidR="00930F2A" w:rsidRPr="002D615C" w:rsidTr="003946B8">
        <w:trPr>
          <w:trHeight w:val="6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AC3481">
            <w:pPr>
              <w:rPr>
                <w:rFonts w:ascii="Arial" w:eastAsia="Dotum" w:hAnsi="Arial" w:cs="Arial"/>
                <w:sz w:val="22"/>
                <w:szCs w:val="22"/>
              </w:rPr>
            </w:pPr>
            <w:r>
              <w:rPr>
                <w:rFonts w:ascii="Arial" w:eastAsia="Dotum" w:hAnsi="Arial" w:cs="Arial"/>
                <w:sz w:val="22"/>
                <w:szCs w:val="22"/>
              </w:rPr>
              <w:t>Door handle approach lights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</w:tr>
      <w:tr w:rsidR="00930F2A" w:rsidRPr="002D615C" w:rsidTr="003946B8">
        <w:trPr>
          <w:trHeight w:val="6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Proximity Key entry with push button start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</w:tr>
      <w:tr w:rsidR="00930F2A" w:rsidRPr="002D615C" w:rsidTr="003946B8">
        <w:trPr>
          <w:trHeight w:val="6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DB24EC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 xml:space="preserve">Front solar glass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</w:tr>
      <w:tr w:rsidR="00930F2A" w:rsidRPr="002D615C" w:rsidTr="003946B8">
        <w:trPr>
          <w:trHeight w:val="134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F2A" w:rsidRPr="002D615C" w:rsidRDefault="00930F2A" w:rsidP="00760FEB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b/>
                <w:bCs/>
                <w:sz w:val="22"/>
                <w:szCs w:val="22"/>
              </w:rPr>
              <w:t>Interior Features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Dotum" w:hAnsi="Arial" w:cs="Arial"/>
                <w:b/>
                <w:bCs/>
                <w:sz w:val="22"/>
                <w:szCs w:val="22"/>
              </w:rPr>
              <w:t>Ioniq</w:t>
            </w:r>
            <w:r w:rsidRPr="002D615C">
              <w:rPr>
                <w:rFonts w:ascii="Arial" w:eastAsia="Dotum" w:hAnsi="Arial" w:cs="Arial"/>
                <w:b/>
                <w:bCs/>
                <w:sz w:val="22"/>
                <w:szCs w:val="22"/>
              </w:rPr>
              <w:t xml:space="preserve"> Hybrid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Dotum" w:hAnsi="Arial" w:cs="Arial"/>
                <w:b/>
                <w:bCs/>
                <w:sz w:val="22"/>
                <w:szCs w:val="22"/>
              </w:rPr>
              <w:t>Ioniq</w:t>
            </w:r>
            <w:r w:rsidRPr="002D615C">
              <w:rPr>
                <w:rFonts w:ascii="Arial" w:eastAsia="Dotum" w:hAnsi="Arial" w:cs="Arial"/>
                <w:b/>
                <w:bCs/>
                <w:sz w:val="22"/>
                <w:szCs w:val="22"/>
              </w:rPr>
              <w:t xml:space="preserve"> Plug-In Hybrid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Dotum" w:hAnsi="Arial" w:cs="Arial"/>
                <w:b/>
                <w:bCs/>
                <w:sz w:val="22"/>
                <w:szCs w:val="22"/>
              </w:rPr>
              <w:t>Ioniq</w:t>
            </w:r>
            <w:r w:rsidRPr="002D615C">
              <w:rPr>
                <w:rFonts w:ascii="Arial" w:eastAsia="Dotum" w:hAnsi="Arial" w:cs="Arial"/>
                <w:b/>
                <w:bCs/>
                <w:sz w:val="22"/>
                <w:szCs w:val="22"/>
              </w:rPr>
              <w:t xml:space="preserve"> Electric</w:t>
            </w:r>
          </w:p>
        </w:tc>
      </w:tr>
      <w:tr w:rsidR="00930F2A" w:rsidRPr="002D615C" w:rsidTr="003946B8">
        <w:trPr>
          <w:trHeight w:val="6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2D615C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Power tilt-and-slide sunroof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</w:tr>
      <w:tr w:rsidR="00930F2A" w:rsidRPr="002D615C" w:rsidTr="003946B8">
        <w:trPr>
          <w:trHeight w:val="15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F2A" w:rsidRPr="002D615C" w:rsidRDefault="00930F2A" w:rsidP="009E3EAD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 xml:space="preserve">4.2-inch LCD </w:t>
            </w:r>
            <w:r>
              <w:rPr>
                <w:rFonts w:ascii="Arial" w:eastAsia="Dotum" w:hAnsi="Arial" w:cs="Arial"/>
                <w:sz w:val="22"/>
                <w:szCs w:val="22"/>
              </w:rPr>
              <w:t>trip computer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51509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FB5FCC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FB5FCC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</w:tr>
      <w:tr w:rsidR="00930F2A" w:rsidRPr="002D615C" w:rsidTr="003946B8">
        <w:trPr>
          <w:trHeight w:val="15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F2A" w:rsidRPr="002D615C" w:rsidRDefault="00930F2A" w:rsidP="002D615C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7-inch LCD instrument cluster gauges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51509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FB5FCC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FB5FCC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</w:tr>
      <w:tr w:rsidR="00930F2A" w:rsidRPr="002D615C" w:rsidTr="003946B8">
        <w:trPr>
          <w:trHeight w:val="6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760FEB">
            <w:pPr>
              <w:rPr>
                <w:rFonts w:ascii="Arial" w:eastAsia="Dotum" w:hAnsi="Arial" w:cs="Arial"/>
                <w:sz w:val="22"/>
                <w:szCs w:val="22"/>
              </w:rPr>
            </w:pPr>
            <w:bookmarkStart w:id="0" w:name="_GoBack"/>
            <w:bookmarkEnd w:id="0"/>
            <w:r w:rsidRPr="002D615C">
              <w:rPr>
                <w:rFonts w:ascii="Arial" w:eastAsia="Dotum" w:hAnsi="Arial" w:cs="Arial"/>
                <w:sz w:val="22"/>
                <w:szCs w:val="22"/>
              </w:rPr>
              <w:t>Leather seating surfaces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51509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F2A" w:rsidRPr="002D615C" w:rsidRDefault="00930F2A" w:rsidP="00DB24EC">
            <w:pPr>
              <w:jc w:val="center"/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F2A" w:rsidRPr="002D615C" w:rsidRDefault="00930F2A" w:rsidP="00DB24EC">
            <w:pPr>
              <w:jc w:val="center"/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</w:tr>
      <w:tr w:rsidR="00930F2A" w:rsidRPr="002D615C" w:rsidTr="003946B8">
        <w:trPr>
          <w:trHeight w:val="6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FF2E64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Power driver seat with power lumbar support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51509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FB5FCC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FB5FCC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</w:tr>
      <w:tr w:rsidR="00930F2A" w:rsidRPr="002D615C" w:rsidTr="003946B8">
        <w:trPr>
          <w:trHeight w:val="6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1D7FCC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Integrated Memory System (IMS) for driver seat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</w:tr>
      <w:tr w:rsidR="00930F2A" w:rsidRPr="002D615C" w:rsidTr="003946B8">
        <w:trPr>
          <w:trHeight w:val="6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760FEB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Heated front seats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51509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FB5FCC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FB5FCC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</w:tr>
      <w:tr w:rsidR="00930F2A" w:rsidRPr="002D615C" w:rsidTr="003946B8">
        <w:trPr>
          <w:trHeight w:val="6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Center armrest with storage compartment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</w:tr>
      <w:tr w:rsidR="00930F2A" w:rsidRPr="002D615C" w:rsidTr="003946B8">
        <w:trPr>
          <w:trHeight w:val="6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672C4F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Front passenger seatback pockets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51509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FB5FCC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FB5FCC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</w:tr>
      <w:tr w:rsidR="00930F2A" w:rsidRPr="002D615C" w:rsidTr="003946B8">
        <w:trPr>
          <w:trHeight w:val="6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Rear center armrest w/ cup holders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</w:tr>
      <w:tr w:rsidR="00930F2A" w:rsidRPr="002D615C" w:rsidTr="003946B8">
        <w:trPr>
          <w:trHeight w:val="6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 xml:space="preserve">60/40 split fold-down rear seatback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S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</w:tr>
      <w:tr w:rsidR="00930F2A" w:rsidRPr="002D615C" w:rsidTr="003946B8">
        <w:trPr>
          <w:trHeight w:val="6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rPr>
                <w:rFonts w:ascii="Arial" w:eastAsia="Dotum" w:hAnsi="Arial" w:cs="Arial"/>
                <w:sz w:val="22"/>
                <w:szCs w:val="22"/>
              </w:rPr>
            </w:pPr>
            <w:r>
              <w:rPr>
                <w:rFonts w:ascii="Arial" w:eastAsia="Dotum" w:hAnsi="Arial" w:cs="Arial"/>
                <w:sz w:val="22"/>
                <w:szCs w:val="22"/>
              </w:rPr>
              <w:t>Carpeted floor mats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sz w:val="22"/>
                <w:szCs w:val="22"/>
              </w:rPr>
            </w:pPr>
            <w:r>
              <w:rPr>
                <w:rFonts w:ascii="Arial" w:eastAsia="Dotum" w:hAnsi="Arial" w:cs="Arial"/>
                <w:sz w:val="22"/>
                <w:szCs w:val="22"/>
              </w:rPr>
              <w:t>PIO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>
              <w:rPr>
                <w:rFonts w:ascii="Arial" w:eastAsia="Dotum" w:hAnsi="Arial" w:cs="Arial"/>
                <w:caps/>
                <w:sz w:val="22"/>
                <w:szCs w:val="22"/>
              </w:rPr>
              <w:t>PIO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</w:tr>
      <w:tr w:rsidR="00930F2A" w:rsidRPr="002D615C" w:rsidTr="003946B8">
        <w:trPr>
          <w:trHeight w:val="6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4E3B39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 xml:space="preserve">Cargo cover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</w:tr>
      <w:tr w:rsidR="00930F2A" w:rsidRPr="002D615C" w:rsidTr="003946B8">
        <w:trPr>
          <w:trHeight w:val="6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Dual automatic temperature control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-</w:t>
            </w:r>
          </w:p>
        </w:tc>
      </w:tr>
      <w:tr w:rsidR="00930F2A" w:rsidRPr="002D615C" w:rsidTr="003946B8">
        <w:trPr>
          <w:trHeight w:val="6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527B27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Single zone automatic temperature control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-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</w:tr>
      <w:tr w:rsidR="00930F2A" w:rsidRPr="002D615C" w:rsidTr="003946B8">
        <w:trPr>
          <w:trHeight w:val="6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4E3B39">
              <w:rPr>
                <w:rFonts w:ascii="Arial" w:eastAsia="Dotum" w:hAnsi="Arial" w:cs="Arial"/>
                <w:sz w:val="22"/>
                <w:szCs w:val="22"/>
              </w:rPr>
              <w:t>Floor Console-Mounted Rear Vents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</w:tr>
      <w:tr w:rsidR="00930F2A" w:rsidRPr="002D615C" w:rsidTr="003946B8">
        <w:trPr>
          <w:trHeight w:val="6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Tilt-and-telescopic steering wheel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</w:tr>
      <w:tr w:rsidR="00930F2A" w:rsidRPr="002D615C" w:rsidTr="003946B8">
        <w:trPr>
          <w:trHeight w:val="6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9E3EAD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Steering-wheel-mounted audio</w:t>
            </w:r>
            <w:r>
              <w:rPr>
                <w:rFonts w:ascii="Arial" w:eastAsia="Dotum" w:hAnsi="Arial" w:cs="Arial"/>
                <w:sz w:val="22"/>
                <w:szCs w:val="22"/>
              </w:rPr>
              <w:t xml:space="preserve">, </w:t>
            </w:r>
            <w:r w:rsidRPr="002D615C">
              <w:rPr>
                <w:rFonts w:ascii="Arial" w:eastAsia="Dotum" w:hAnsi="Arial" w:cs="Arial"/>
                <w:sz w:val="22"/>
                <w:szCs w:val="22"/>
              </w:rPr>
              <w:t xml:space="preserve">cruise </w:t>
            </w:r>
            <w:r>
              <w:rPr>
                <w:rFonts w:ascii="Arial" w:eastAsia="Dotum" w:hAnsi="Arial" w:cs="Arial"/>
                <w:sz w:val="22"/>
                <w:szCs w:val="22"/>
              </w:rPr>
              <w:t>&amp; smartphone</w:t>
            </w:r>
            <w:r w:rsidRPr="002D615C">
              <w:rPr>
                <w:rFonts w:ascii="Arial" w:eastAsia="Dotum" w:hAnsi="Arial" w:cs="Arial"/>
                <w:sz w:val="22"/>
                <w:szCs w:val="22"/>
              </w:rPr>
              <w:t xml:space="preserve"> controls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</w:tr>
      <w:tr w:rsidR="00930F2A" w:rsidRPr="002D615C" w:rsidTr="003946B8">
        <w:trPr>
          <w:trHeight w:val="6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Leather-wrapped steering wheel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</w:tr>
      <w:tr w:rsidR="00930F2A" w:rsidRPr="002D615C" w:rsidTr="003946B8">
        <w:trPr>
          <w:trHeight w:val="6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8717FA">
              <w:rPr>
                <w:rFonts w:ascii="Arial" w:eastAsia="Dotum" w:hAnsi="Arial" w:cs="Arial"/>
                <w:sz w:val="22"/>
                <w:szCs w:val="22"/>
              </w:rPr>
              <w:t>Regenerative Brake Level Control Paddles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51509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-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FB5FCC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FB5FCC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</w:tr>
      <w:tr w:rsidR="00930F2A" w:rsidRPr="002D615C" w:rsidTr="003946B8">
        <w:trPr>
          <w:trHeight w:val="6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8717FA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 xml:space="preserve">Shift-by-Wire </w:t>
            </w:r>
            <w:r w:rsidRPr="008717FA">
              <w:rPr>
                <w:rFonts w:ascii="Arial" w:eastAsia="Dotum" w:hAnsi="Arial" w:cs="Arial"/>
                <w:sz w:val="22"/>
                <w:szCs w:val="22"/>
              </w:rPr>
              <w:t>Push Button Drive Selector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51509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-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FB5FCC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FB5FCC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</w:tr>
      <w:tr w:rsidR="00930F2A" w:rsidRPr="002D615C" w:rsidTr="003946B8">
        <w:trPr>
          <w:trHeight w:val="6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672C4F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Electronic Parking Brake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AC3481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-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AC3481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AC3481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</w:tr>
      <w:tr w:rsidR="00930F2A" w:rsidRPr="002D615C" w:rsidTr="003946B8">
        <w:trPr>
          <w:trHeight w:val="6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760FEB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LED interior illumination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51509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51509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51509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</w:tr>
      <w:tr w:rsidR="00930F2A" w:rsidRPr="002D615C" w:rsidTr="003946B8">
        <w:trPr>
          <w:trHeight w:val="6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760FEB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Auto-dimming rearview mirror with HomeLink® and compass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51509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51509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51509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</w:tr>
      <w:tr w:rsidR="00930F2A" w:rsidRPr="002D615C" w:rsidTr="003946B8">
        <w:trPr>
          <w:trHeight w:val="6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Power windows with driver auto-down/up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</w:tr>
      <w:tr w:rsidR="00930F2A" w:rsidRPr="002D615C" w:rsidTr="003946B8">
        <w:trPr>
          <w:trHeight w:val="6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Front passenger window auto-down/up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</w:tr>
      <w:tr w:rsidR="00930F2A" w:rsidRPr="002D615C" w:rsidTr="003946B8">
        <w:trPr>
          <w:trHeight w:val="6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Sunvisors with illuminated vanity mirrors and extensions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</w:tr>
      <w:tr w:rsidR="00930F2A" w:rsidRPr="002D615C" w:rsidTr="003946B8">
        <w:trPr>
          <w:trHeight w:val="6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Premium door sill plates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</w:tr>
      <w:tr w:rsidR="00930F2A" w:rsidRPr="002D615C" w:rsidTr="003946B8">
        <w:trPr>
          <w:trHeight w:val="6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30F2A" w:rsidRPr="002D615C" w:rsidRDefault="00930F2A" w:rsidP="00C66CEE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b/>
                <w:bCs/>
                <w:sz w:val="22"/>
                <w:szCs w:val="22"/>
              </w:rPr>
              <w:t>Multimedia Features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Dotum" w:hAnsi="Arial" w:cs="Arial"/>
                <w:b/>
                <w:bCs/>
                <w:sz w:val="22"/>
                <w:szCs w:val="22"/>
              </w:rPr>
              <w:t>Ioniq</w:t>
            </w:r>
            <w:r w:rsidRPr="002D615C">
              <w:rPr>
                <w:rFonts w:ascii="Arial" w:eastAsia="Dotum" w:hAnsi="Arial" w:cs="Arial"/>
                <w:b/>
                <w:bCs/>
                <w:sz w:val="22"/>
                <w:szCs w:val="22"/>
              </w:rPr>
              <w:t xml:space="preserve"> Hybrid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Dotum" w:hAnsi="Arial" w:cs="Arial"/>
                <w:b/>
                <w:bCs/>
                <w:sz w:val="22"/>
                <w:szCs w:val="22"/>
              </w:rPr>
              <w:t>Ioniq</w:t>
            </w:r>
            <w:r w:rsidRPr="002D615C">
              <w:rPr>
                <w:rFonts w:ascii="Arial" w:eastAsia="Dotum" w:hAnsi="Arial" w:cs="Arial"/>
                <w:b/>
                <w:bCs/>
                <w:sz w:val="22"/>
                <w:szCs w:val="22"/>
              </w:rPr>
              <w:t xml:space="preserve"> Plug-In Hybrid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Dotum" w:hAnsi="Arial" w:cs="Arial"/>
                <w:b/>
                <w:bCs/>
                <w:sz w:val="22"/>
                <w:szCs w:val="22"/>
              </w:rPr>
              <w:t>Ioniq</w:t>
            </w:r>
            <w:r w:rsidRPr="002D615C">
              <w:rPr>
                <w:rFonts w:ascii="Arial" w:eastAsia="Dotum" w:hAnsi="Arial" w:cs="Arial"/>
                <w:b/>
                <w:bCs/>
                <w:sz w:val="22"/>
                <w:szCs w:val="22"/>
              </w:rPr>
              <w:t xml:space="preserve"> Electric</w:t>
            </w:r>
          </w:p>
        </w:tc>
      </w:tr>
      <w:tr w:rsidR="00930F2A" w:rsidRPr="002D615C" w:rsidTr="003946B8">
        <w:trPr>
          <w:trHeight w:val="11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F2A" w:rsidRPr="002D615C" w:rsidRDefault="00930F2A" w:rsidP="008717FA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 xml:space="preserve">7-inch touchscreen </w:t>
            </w:r>
            <w:r>
              <w:rPr>
                <w:rFonts w:ascii="Arial" w:eastAsia="Dotum" w:hAnsi="Arial" w:cs="Arial"/>
                <w:sz w:val="22"/>
                <w:szCs w:val="22"/>
              </w:rPr>
              <w:t>audio d</w:t>
            </w:r>
            <w:r w:rsidRPr="002D615C">
              <w:rPr>
                <w:rFonts w:ascii="Arial" w:eastAsia="Dotum" w:hAnsi="Arial" w:cs="Arial"/>
                <w:sz w:val="22"/>
                <w:szCs w:val="22"/>
              </w:rPr>
              <w:t xml:space="preserve">isplay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</w:tr>
      <w:tr w:rsidR="00930F2A" w:rsidRPr="002D615C" w:rsidTr="003946B8">
        <w:trPr>
          <w:trHeight w:val="11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F2A" w:rsidRPr="002D615C" w:rsidRDefault="00930F2A" w:rsidP="00C66CEE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8-inch touchscreen navigation system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</w:tr>
      <w:tr w:rsidR="00930F2A" w:rsidRPr="002D615C" w:rsidTr="003946B8">
        <w:trPr>
          <w:trHeight w:val="11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F2A" w:rsidRPr="002D615C" w:rsidRDefault="00930F2A" w:rsidP="00C66CEE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Android Auto™</w:t>
            </w:r>
            <w:r>
              <w:rPr>
                <w:rFonts w:ascii="Arial" w:eastAsia="Dotum" w:hAnsi="Arial" w:cs="Arial"/>
                <w:sz w:val="22"/>
                <w:szCs w:val="22"/>
              </w:rPr>
              <w:t xml:space="preserve"> Support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</w:tr>
      <w:tr w:rsidR="00930F2A" w:rsidRPr="002D615C" w:rsidTr="003946B8">
        <w:trPr>
          <w:trHeight w:val="11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F2A" w:rsidRPr="002D615C" w:rsidRDefault="00930F2A" w:rsidP="00C66CEE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Apple CarPlay</w:t>
            </w:r>
            <w:r>
              <w:rPr>
                <w:rFonts w:ascii="Arial" w:eastAsia="Dotum" w:hAnsi="Arial" w:cs="Arial"/>
                <w:sz w:val="22"/>
                <w:szCs w:val="22"/>
              </w:rPr>
              <w:t>™ Support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</w:tr>
      <w:tr w:rsidR="00930F2A" w:rsidRPr="002D615C" w:rsidTr="003946B8">
        <w:trPr>
          <w:trHeight w:val="11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F2A" w:rsidRPr="002D615C" w:rsidRDefault="00930F2A" w:rsidP="004E3B39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4E3B39">
              <w:rPr>
                <w:rFonts w:ascii="Arial" w:eastAsia="Dotum" w:hAnsi="Arial" w:cs="Arial"/>
                <w:sz w:val="22"/>
                <w:szCs w:val="22"/>
              </w:rPr>
              <w:t xml:space="preserve">AM/FM/MP3 Audio System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</w:tr>
      <w:tr w:rsidR="00930F2A" w:rsidRPr="002D615C" w:rsidTr="003946B8">
        <w:trPr>
          <w:trHeight w:val="11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760FEB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HD Radio™ technology with multicasting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51509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FB5FCC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FB5FCC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</w:tr>
      <w:tr w:rsidR="00930F2A" w:rsidRPr="002D615C" w:rsidTr="003946B8">
        <w:trPr>
          <w:trHeight w:val="11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981EA0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SiriusXM</w:t>
            </w:r>
            <w:r>
              <w:rPr>
                <w:rFonts w:ascii="Arial" w:eastAsia="Dotum" w:hAnsi="Arial" w:cs="Arial"/>
                <w:sz w:val="22"/>
                <w:szCs w:val="22"/>
              </w:rPr>
              <w:t>® Satellite Radio with</w:t>
            </w:r>
            <w:r w:rsidRPr="002D615C">
              <w:rPr>
                <w:rFonts w:ascii="Arial" w:eastAsia="Dotum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Dotum" w:hAnsi="Arial" w:cs="Arial"/>
                <w:sz w:val="22"/>
                <w:szCs w:val="22"/>
              </w:rPr>
              <w:t>c</w:t>
            </w:r>
            <w:r w:rsidRPr="002D615C">
              <w:rPr>
                <w:rFonts w:ascii="Arial" w:eastAsia="Dotum" w:hAnsi="Arial" w:cs="Arial"/>
                <w:sz w:val="22"/>
                <w:szCs w:val="22"/>
              </w:rPr>
              <w:t>omplimentary 3-month trial subscription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</w:tr>
      <w:tr w:rsidR="00930F2A" w:rsidRPr="002D615C" w:rsidTr="003946B8">
        <w:trPr>
          <w:trHeight w:val="11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Infinity® Premium Audio with Clari-Fi™ Music Restoration</w:t>
            </w:r>
            <w:r>
              <w:rPr>
                <w:rFonts w:ascii="Arial" w:eastAsia="Dotum" w:hAnsi="Arial" w:cs="Arial"/>
                <w:sz w:val="22"/>
                <w:szCs w:val="22"/>
              </w:rPr>
              <w:t xml:space="preserve"> </w:t>
            </w:r>
            <w:r w:rsidRPr="002D615C">
              <w:rPr>
                <w:rFonts w:ascii="Arial" w:eastAsia="Dotum" w:hAnsi="Arial" w:cs="Arial"/>
                <w:sz w:val="22"/>
                <w:szCs w:val="22"/>
              </w:rPr>
              <w:t>Technology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</w:tr>
      <w:tr w:rsidR="00930F2A" w:rsidRPr="002D615C" w:rsidTr="00A66A30">
        <w:trPr>
          <w:trHeight w:val="11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Bluetooth® hands-free phone system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41853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41853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41853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</w:tr>
      <w:tr w:rsidR="00930F2A" w:rsidRPr="002D615C" w:rsidTr="00A66A30">
        <w:trPr>
          <w:trHeight w:val="11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Smartphone/USB and auxiliary input jacks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41853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41853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41853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</w:tr>
      <w:tr w:rsidR="00930F2A" w:rsidRPr="002D615C" w:rsidTr="00A66A30">
        <w:trPr>
          <w:trHeight w:val="11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66CEE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sz w:val="22"/>
                <w:szCs w:val="22"/>
              </w:rPr>
              <w:t>Wireless device charging (Qi standard)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41853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41853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41853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</w:tr>
      <w:tr w:rsidR="00930F2A" w:rsidRPr="002D615C" w:rsidTr="00A66A30">
        <w:trPr>
          <w:trHeight w:val="11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C41853" w:rsidRDefault="00930F2A" w:rsidP="004E3B39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C41853">
              <w:rPr>
                <w:rFonts w:ascii="Arial" w:eastAsia="Dotum" w:hAnsi="Arial" w:cs="Arial"/>
                <w:sz w:val="22"/>
                <w:szCs w:val="22"/>
              </w:rPr>
              <w:t xml:space="preserve">Blue Link® </w:t>
            </w:r>
            <w:r>
              <w:rPr>
                <w:rFonts w:ascii="Arial" w:eastAsia="Dotum" w:hAnsi="Arial" w:cs="Arial"/>
                <w:sz w:val="22"/>
                <w:szCs w:val="22"/>
              </w:rPr>
              <w:t xml:space="preserve">Telematics </w:t>
            </w:r>
            <w:r w:rsidRPr="00C41853">
              <w:rPr>
                <w:rFonts w:ascii="Arial" w:eastAsia="Dotum" w:hAnsi="Arial" w:cs="Arial"/>
                <w:sz w:val="22"/>
                <w:szCs w:val="22"/>
              </w:rPr>
              <w:t>System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C41853" w:rsidRDefault="00930F2A" w:rsidP="00C41853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C41853">
              <w:rPr>
                <w:rFonts w:ascii="Arial" w:eastAsia="Dotum" w:hAnsi="Arial" w:cs="Arial"/>
                <w:sz w:val="22"/>
                <w:szCs w:val="22"/>
              </w:rPr>
              <w:t>O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C41853" w:rsidRDefault="00930F2A" w:rsidP="00C41853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C41853">
              <w:rPr>
                <w:rFonts w:ascii="Arial" w:eastAsia="Dotum" w:hAnsi="Arial" w:cs="Arial"/>
                <w:caps/>
                <w:sz w:val="22"/>
                <w:szCs w:val="22"/>
              </w:rPr>
              <w:t>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2D615C" w:rsidRDefault="00930F2A" w:rsidP="00C41853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 w:rsidRPr="002D615C">
              <w:rPr>
                <w:rFonts w:ascii="Arial" w:eastAsia="Dotum" w:hAnsi="Arial" w:cs="Arial"/>
                <w:caps/>
                <w:sz w:val="22"/>
                <w:szCs w:val="22"/>
              </w:rPr>
              <w:t>S</w:t>
            </w:r>
          </w:p>
        </w:tc>
      </w:tr>
      <w:tr w:rsidR="00930F2A" w:rsidRPr="002D615C" w:rsidTr="003946B8">
        <w:trPr>
          <w:trHeight w:val="11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C41853" w:rsidRDefault="00930F2A" w:rsidP="00147B88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C41853">
              <w:rPr>
                <w:rFonts w:ascii="Arial" w:eastAsia="Dotum" w:hAnsi="Arial" w:cs="Arial"/>
                <w:sz w:val="22"/>
                <w:szCs w:val="22"/>
              </w:rPr>
              <w:t xml:space="preserve">Blue Link Connected Care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Default="00930F2A" w:rsidP="00C41853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>
              <w:rPr>
                <w:rFonts w:ascii="Arial" w:eastAsia="Dotum" w:hAnsi="Arial" w:cs="Arial"/>
                <w:caps/>
                <w:sz w:val="22"/>
                <w:szCs w:val="22"/>
              </w:rPr>
              <w:t>O,</w:t>
            </w:r>
          </w:p>
          <w:p w:rsidR="00930F2A" w:rsidRPr="00C41853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>
              <w:rPr>
                <w:rFonts w:ascii="Arial" w:eastAsia="Dotum" w:hAnsi="Arial" w:cs="Arial"/>
                <w:caps/>
                <w:sz w:val="22"/>
                <w:szCs w:val="22"/>
              </w:rPr>
              <w:t xml:space="preserve">3 </w:t>
            </w:r>
            <w:r>
              <w:rPr>
                <w:rFonts w:ascii="Arial" w:eastAsia="Dotum" w:hAnsi="Arial" w:cs="Arial"/>
                <w:sz w:val="22"/>
                <w:szCs w:val="22"/>
              </w:rPr>
              <w:t>Year</w:t>
            </w:r>
            <w:r w:rsidRPr="00147B88">
              <w:rPr>
                <w:rFonts w:ascii="Arial" w:eastAsia="Dotum" w:hAnsi="Arial" w:cs="Arial"/>
                <w:sz w:val="22"/>
                <w:szCs w:val="22"/>
              </w:rPr>
              <w:t xml:space="preserve"> complimentary coverage</w:t>
            </w:r>
            <w:r w:rsidRPr="00C41853" w:rsidDel="00C41853">
              <w:rPr>
                <w:rFonts w:ascii="Arial" w:eastAsia="Dotum" w:hAnsi="Arial" w:cs="Arial"/>
                <w:caps/>
                <w:sz w:val="22"/>
                <w:szCs w:val="22"/>
              </w:rPr>
              <w:t xml:space="preserve"> </w:t>
            </w:r>
            <w:r w:rsidRPr="00C41853">
              <w:rPr>
                <w:rFonts w:ascii="Arial" w:eastAsia="Dotum" w:hAnsi="Arial" w:cs="Arial"/>
                <w:sz w:val="22"/>
                <w:szCs w:val="22"/>
              </w:rPr>
              <w:t>if avail.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Default="00930F2A" w:rsidP="00C41853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>
              <w:rPr>
                <w:rFonts w:ascii="Arial" w:eastAsia="Dotum" w:hAnsi="Arial" w:cs="Arial"/>
                <w:caps/>
                <w:sz w:val="22"/>
                <w:szCs w:val="22"/>
              </w:rPr>
              <w:t>O,</w:t>
            </w:r>
          </w:p>
          <w:p w:rsidR="00930F2A" w:rsidRPr="00C41853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>
              <w:rPr>
                <w:rFonts w:ascii="Arial" w:eastAsia="Dotum" w:hAnsi="Arial" w:cs="Arial"/>
                <w:caps/>
                <w:sz w:val="22"/>
                <w:szCs w:val="22"/>
              </w:rPr>
              <w:t xml:space="preserve">3 </w:t>
            </w:r>
            <w:r>
              <w:rPr>
                <w:rFonts w:ascii="Arial" w:eastAsia="Dotum" w:hAnsi="Arial" w:cs="Arial"/>
                <w:sz w:val="22"/>
                <w:szCs w:val="22"/>
              </w:rPr>
              <w:t>Year</w:t>
            </w:r>
            <w:r w:rsidRPr="00147B88">
              <w:rPr>
                <w:rFonts w:ascii="Arial" w:eastAsia="Dotum" w:hAnsi="Arial" w:cs="Arial"/>
                <w:sz w:val="22"/>
                <w:szCs w:val="22"/>
              </w:rPr>
              <w:t xml:space="preserve"> complimentary coverage</w:t>
            </w:r>
            <w:r w:rsidRPr="00C41853" w:rsidDel="00C41853">
              <w:rPr>
                <w:rFonts w:ascii="Arial" w:eastAsia="Dotum" w:hAnsi="Arial" w:cs="Arial"/>
                <w:caps/>
                <w:sz w:val="22"/>
                <w:szCs w:val="22"/>
              </w:rPr>
              <w:t xml:space="preserve"> </w:t>
            </w:r>
            <w:r w:rsidRPr="005B7251">
              <w:rPr>
                <w:rFonts w:ascii="Arial" w:eastAsia="Dotum" w:hAnsi="Arial" w:cs="Arial"/>
                <w:sz w:val="22"/>
                <w:szCs w:val="22"/>
              </w:rPr>
              <w:t>if avail.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>
              <w:rPr>
                <w:rFonts w:ascii="Arial" w:eastAsia="Dotum" w:hAnsi="Arial" w:cs="Arial"/>
                <w:caps/>
                <w:sz w:val="22"/>
                <w:szCs w:val="22"/>
              </w:rPr>
              <w:t>S,</w:t>
            </w:r>
          </w:p>
          <w:p w:rsidR="00930F2A" w:rsidRPr="002D615C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>
              <w:rPr>
                <w:rFonts w:ascii="Arial" w:eastAsia="Dotum" w:hAnsi="Arial" w:cs="Arial"/>
                <w:caps/>
                <w:sz w:val="22"/>
                <w:szCs w:val="22"/>
              </w:rPr>
              <w:t xml:space="preserve">3 </w:t>
            </w:r>
            <w:r>
              <w:rPr>
                <w:rFonts w:ascii="Arial" w:eastAsia="Dotum" w:hAnsi="Arial" w:cs="Arial"/>
                <w:sz w:val="22"/>
                <w:szCs w:val="22"/>
              </w:rPr>
              <w:t>Year</w:t>
            </w:r>
            <w:r w:rsidRPr="00147B88">
              <w:rPr>
                <w:rFonts w:ascii="Arial" w:eastAsia="Dotum" w:hAnsi="Arial" w:cs="Arial"/>
                <w:sz w:val="22"/>
                <w:szCs w:val="22"/>
              </w:rPr>
              <w:t xml:space="preserve"> complimentary coverage</w:t>
            </w:r>
          </w:p>
        </w:tc>
      </w:tr>
      <w:tr w:rsidR="00930F2A" w:rsidRPr="002D615C" w:rsidTr="003946B8">
        <w:trPr>
          <w:trHeight w:val="11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C41853" w:rsidRDefault="00930F2A" w:rsidP="00147B88">
            <w:pPr>
              <w:rPr>
                <w:rFonts w:ascii="Arial" w:eastAsia="Dotum" w:hAnsi="Arial" w:cs="Arial"/>
                <w:sz w:val="22"/>
                <w:szCs w:val="22"/>
              </w:rPr>
            </w:pPr>
            <w:r>
              <w:rPr>
                <w:rFonts w:ascii="Arial" w:eastAsia="Dotum" w:hAnsi="Arial" w:cs="Arial"/>
                <w:sz w:val="22"/>
                <w:szCs w:val="22"/>
              </w:rPr>
              <w:t>Blue Link Remote Package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Default="00930F2A" w:rsidP="00C41853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>
              <w:rPr>
                <w:rFonts w:ascii="Arial" w:eastAsia="Dotum" w:hAnsi="Arial" w:cs="Arial"/>
                <w:caps/>
                <w:sz w:val="22"/>
                <w:szCs w:val="22"/>
              </w:rPr>
              <w:t>O,</w:t>
            </w:r>
          </w:p>
          <w:p w:rsidR="00930F2A" w:rsidRDefault="00930F2A" w:rsidP="00C41853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>
              <w:rPr>
                <w:rFonts w:ascii="Arial" w:eastAsia="Dotum" w:hAnsi="Arial" w:cs="Arial"/>
                <w:caps/>
                <w:sz w:val="22"/>
                <w:szCs w:val="22"/>
              </w:rPr>
              <w:t xml:space="preserve">3 </w:t>
            </w:r>
            <w:r>
              <w:rPr>
                <w:rFonts w:ascii="Arial" w:eastAsia="Dotum" w:hAnsi="Arial" w:cs="Arial"/>
                <w:sz w:val="22"/>
                <w:szCs w:val="22"/>
              </w:rPr>
              <w:t>Year</w:t>
            </w:r>
            <w:r w:rsidRPr="00147B88">
              <w:rPr>
                <w:rFonts w:ascii="Arial" w:eastAsia="Dotum" w:hAnsi="Arial" w:cs="Arial"/>
                <w:sz w:val="22"/>
                <w:szCs w:val="22"/>
              </w:rPr>
              <w:t xml:space="preserve"> complimentary coverage</w:t>
            </w:r>
            <w:r w:rsidRPr="00C41853" w:rsidDel="00C41853">
              <w:rPr>
                <w:rFonts w:ascii="Arial" w:eastAsia="Dotum" w:hAnsi="Arial" w:cs="Arial"/>
                <w:caps/>
                <w:sz w:val="22"/>
                <w:szCs w:val="22"/>
              </w:rPr>
              <w:t xml:space="preserve"> </w:t>
            </w:r>
            <w:r w:rsidRPr="005B7251">
              <w:rPr>
                <w:rFonts w:ascii="Arial" w:eastAsia="Dotum" w:hAnsi="Arial" w:cs="Arial"/>
                <w:sz w:val="22"/>
                <w:szCs w:val="22"/>
              </w:rPr>
              <w:t>if avail.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Default="00930F2A" w:rsidP="003626C7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>
              <w:rPr>
                <w:rFonts w:ascii="Arial" w:eastAsia="Dotum" w:hAnsi="Arial" w:cs="Arial"/>
                <w:caps/>
                <w:sz w:val="22"/>
                <w:szCs w:val="22"/>
              </w:rPr>
              <w:t>O,</w:t>
            </w:r>
          </w:p>
          <w:p w:rsidR="00930F2A" w:rsidRPr="00C41853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>
              <w:rPr>
                <w:rFonts w:ascii="Arial" w:eastAsia="Dotum" w:hAnsi="Arial" w:cs="Arial"/>
                <w:caps/>
                <w:sz w:val="22"/>
                <w:szCs w:val="22"/>
              </w:rPr>
              <w:t xml:space="preserve">3 </w:t>
            </w:r>
            <w:r>
              <w:rPr>
                <w:rFonts w:ascii="Arial" w:eastAsia="Dotum" w:hAnsi="Arial" w:cs="Arial"/>
                <w:sz w:val="22"/>
                <w:szCs w:val="22"/>
              </w:rPr>
              <w:t>Year</w:t>
            </w:r>
            <w:r w:rsidRPr="00147B88">
              <w:rPr>
                <w:rFonts w:ascii="Arial" w:eastAsia="Dotum" w:hAnsi="Arial" w:cs="Arial"/>
                <w:sz w:val="22"/>
                <w:szCs w:val="22"/>
              </w:rPr>
              <w:t xml:space="preserve"> complimentary coverage</w:t>
            </w:r>
            <w:r w:rsidRPr="00C41853" w:rsidDel="00C41853">
              <w:rPr>
                <w:rFonts w:ascii="Arial" w:eastAsia="Dotum" w:hAnsi="Arial" w:cs="Arial"/>
                <w:caps/>
                <w:sz w:val="22"/>
                <w:szCs w:val="22"/>
              </w:rPr>
              <w:t xml:space="preserve"> </w:t>
            </w:r>
            <w:r w:rsidRPr="005B7251">
              <w:rPr>
                <w:rFonts w:ascii="Arial" w:eastAsia="Dotum" w:hAnsi="Arial" w:cs="Arial"/>
                <w:sz w:val="22"/>
                <w:szCs w:val="22"/>
              </w:rPr>
              <w:t>if avail.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Default="00930F2A" w:rsidP="003626C7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>
              <w:rPr>
                <w:rFonts w:ascii="Arial" w:eastAsia="Dotum" w:hAnsi="Arial" w:cs="Arial"/>
                <w:caps/>
                <w:sz w:val="22"/>
                <w:szCs w:val="22"/>
              </w:rPr>
              <w:t>S,</w:t>
            </w:r>
          </w:p>
          <w:p w:rsidR="00930F2A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>
              <w:rPr>
                <w:rFonts w:ascii="Arial" w:eastAsia="Dotum" w:hAnsi="Arial" w:cs="Arial"/>
                <w:caps/>
                <w:sz w:val="22"/>
                <w:szCs w:val="22"/>
              </w:rPr>
              <w:t xml:space="preserve">3 </w:t>
            </w:r>
            <w:r>
              <w:rPr>
                <w:rFonts w:ascii="Arial" w:eastAsia="Dotum" w:hAnsi="Arial" w:cs="Arial"/>
                <w:sz w:val="22"/>
                <w:szCs w:val="22"/>
              </w:rPr>
              <w:t>Year</w:t>
            </w:r>
            <w:r w:rsidRPr="00147B88">
              <w:rPr>
                <w:rFonts w:ascii="Arial" w:eastAsia="Dotum" w:hAnsi="Arial" w:cs="Arial"/>
                <w:sz w:val="22"/>
                <w:szCs w:val="22"/>
              </w:rPr>
              <w:t xml:space="preserve"> complimentary coverage</w:t>
            </w:r>
          </w:p>
        </w:tc>
      </w:tr>
      <w:tr w:rsidR="00930F2A" w:rsidRPr="002D615C" w:rsidTr="003946B8">
        <w:trPr>
          <w:trHeight w:val="11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C41853" w:rsidRDefault="00930F2A" w:rsidP="00C41853">
            <w:pPr>
              <w:rPr>
                <w:rFonts w:ascii="Arial" w:eastAsia="Dotum" w:hAnsi="Arial" w:cs="Arial"/>
                <w:sz w:val="22"/>
                <w:szCs w:val="22"/>
              </w:rPr>
            </w:pPr>
            <w:r w:rsidRPr="00C41853">
              <w:rPr>
                <w:rFonts w:ascii="Arial" w:eastAsia="Dotum" w:hAnsi="Arial" w:cs="Arial"/>
                <w:sz w:val="22"/>
                <w:szCs w:val="22"/>
              </w:rPr>
              <w:t xml:space="preserve">Blue Link </w:t>
            </w:r>
            <w:r w:rsidRPr="00A66A30">
              <w:rPr>
                <w:rFonts w:ascii="Arial" w:eastAsia="Dotum" w:hAnsi="Arial" w:cs="Arial"/>
                <w:sz w:val="22"/>
                <w:szCs w:val="22"/>
              </w:rPr>
              <w:t>Guidance Package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Default="00930F2A" w:rsidP="00C41853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>
              <w:rPr>
                <w:rFonts w:ascii="Arial" w:eastAsia="Dotum" w:hAnsi="Arial" w:cs="Arial"/>
                <w:caps/>
                <w:sz w:val="22"/>
                <w:szCs w:val="22"/>
              </w:rPr>
              <w:t>O,</w:t>
            </w:r>
          </w:p>
          <w:p w:rsidR="00930F2A" w:rsidRPr="00A66A30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  <w:highlight w:val="yellow"/>
              </w:rPr>
            </w:pPr>
            <w:r>
              <w:rPr>
                <w:rFonts w:ascii="Arial" w:eastAsia="Dotum" w:hAnsi="Arial" w:cs="Arial"/>
                <w:caps/>
                <w:sz w:val="22"/>
                <w:szCs w:val="22"/>
              </w:rPr>
              <w:t xml:space="preserve">3 </w:t>
            </w:r>
            <w:r>
              <w:rPr>
                <w:rFonts w:ascii="Arial" w:eastAsia="Dotum" w:hAnsi="Arial" w:cs="Arial"/>
                <w:sz w:val="22"/>
                <w:szCs w:val="22"/>
              </w:rPr>
              <w:t>Year</w:t>
            </w:r>
            <w:r w:rsidRPr="00147B88">
              <w:rPr>
                <w:rFonts w:ascii="Arial" w:eastAsia="Dotum" w:hAnsi="Arial" w:cs="Arial"/>
                <w:sz w:val="22"/>
                <w:szCs w:val="22"/>
              </w:rPr>
              <w:t xml:space="preserve"> complimentary coverage</w:t>
            </w:r>
            <w:r w:rsidRPr="005B7251" w:rsidDel="00C41853">
              <w:rPr>
                <w:rFonts w:ascii="Arial" w:eastAsia="Dotum" w:hAnsi="Arial" w:cs="Arial"/>
                <w:caps/>
                <w:sz w:val="22"/>
                <w:szCs w:val="22"/>
              </w:rPr>
              <w:t xml:space="preserve"> </w:t>
            </w:r>
            <w:r w:rsidRPr="005B7251">
              <w:rPr>
                <w:rFonts w:ascii="Arial" w:eastAsia="Dotum" w:hAnsi="Arial" w:cs="Arial"/>
                <w:sz w:val="22"/>
                <w:szCs w:val="22"/>
              </w:rPr>
              <w:t>if avail.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Default="00930F2A" w:rsidP="003626C7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>
              <w:rPr>
                <w:rFonts w:ascii="Arial" w:eastAsia="Dotum" w:hAnsi="Arial" w:cs="Arial"/>
                <w:caps/>
                <w:sz w:val="22"/>
                <w:szCs w:val="22"/>
              </w:rPr>
              <w:t>O,</w:t>
            </w:r>
          </w:p>
          <w:p w:rsidR="00930F2A" w:rsidRPr="00A66A30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  <w:highlight w:val="yellow"/>
              </w:rPr>
            </w:pPr>
            <w:r>
              <w:rPr>
                <w:rFonts w:ascii="Arial" w:eastAsia="Dotum" w:hAnsi="Arial" w:cs="Arial"/>
                <w:caps/>
                <w:sz w:val="22"/>
                <w:szCs w:val="22"/>
              </w:rPr>
              <w:t xml:space="preserve">3 </w:t>
            </w:r>
            <w:r>
              <w:rPr>
                <w:rFonts w:ascii="Arial" w:eastAsia="Dotum" w:hAnsi="Arial" w:cs="Arial"/>
                <w:sz w:val="22"/>
                <w:szCs w:val="22"/>
              </w:rPr>
              <w:t>Year</w:t>
            </w:r>
            <w:r w:rsidRPr="00147B88">
              <w:rPr>
                <w:rFonts w:ascii="Arial" w:eastAsia="Dotum" w:hAnsi="Arial" w:cs="Arial"/>
                <w:sz w:val="22"/>
                <w:szCs w:val="22"/>
              </w:rPr>
              <w:t xml:space="preserve"> complimentary coverage</w:t>
            </w:r>
            <w:r w:rsidRPr="00C41853" w:rsidDel="00C41853">
              <w:rPr>
                <w:rFonts w:ascii="Arial" w:eastAsia="Dotum" w:hAnsi="Arial" w:cs="Arial"/>
                <w:caps/>
                <w:sz w:val="22"/>
                <w:szCs w:val="22"/>
              </w:rPr>
              <w:t xml:space="preserve"> </w:t>
            </w:r>
            <w:r w:rsidRPr="005B7251">
              <w:rPr>
                <w:rFonts w:ascii="Arial" w:eastAsia="Dotum" w:hAnsi="Arial" w:cs="Arial"/>
                <w:sz w:val="22"/>
                <w:szCs w:val="22"/>
              </w:rPr>
              <w:t>if avail.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>
              <w:rPr>
                <w:rFonts w:ascii="Arial" w:eastAsia="Dotum" w:hAnsi="Arial" w:cs="Arial"/>
                <w:caps/>
                <w:sz w:val="22"/>
                <w:szCs w:val="22"/>
              </w:rPr>
              <w:t>S,</w:t>
            </w:r>
          </w:p>
          <w:p w:rsidR="00930F2A" w:rsidRDefault="00930F2A" w:rsidP="00C66CEE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>
              <w:rPr>
                <w:rFonts w:ascii="Arial" w:eastAsia="Dotum" w:hAnsi="Arial" w:cs="Arial"/>
                <w:caps/>
                <w:sz w:val="22"/>
                <w:szCs w:val="22"/>
              </w:rPr>
              <w:t xml:space="preserve">3 </w:t>
            </w:r>
            <w:r>
              <w:rPr>
                <w:rFonts w:ascii="Arial" w:eastAsia="Dotum" w:hAnsi="Arial" w:cs="Arial"/>
                <w:sz w:val="22"/>
                <w:szCs w:val="22"/>
              </w:rPr>
              <w:t>Year</w:t>
            </w:r>
            <w:r w:rsidRPr="00147B88">
              <w:rPr>
                <w:rFonts w:ascii="Arial" w:eastAsia="Dotum" w:hAnsi="Arial" w:cs="Arial"/>
                <w:sz w:val="22"/>
                <w:szCs w:val="22"/>
              </w:rPr>
              <w:t xml:space="preserve"> complimentary coverage</w:t>
            </w:r>
          </w:p>
        </w:tc>
      </w:tr>
      <w:tr w:rsidR="00930F2A" w:rsidRPr="002D615C" w:rsidTr="003946B8">
        <w:trPr>
          <w:trHeight w:val="113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Pr="00C41853" w:rsidRDefault="00930F2A" w:rsidP="00C41853">
            <w:pPr>
              <w:rPr>
                <w:rFonts w:ascii="Arial" w:eastAsia="Dotum" w:hAnsi="Arial" w:cs="Arial"/>
                <w:sz w:val="22"/>
                <w:szCs w:val="22"/>
              </w:rPr>
            </w:pPr>
            <w:r>
              <w:rPr>
                <w:rFonts w:ascii="Arial" w:eastAsia="Dotum" w:hAnsi="Arial" w:cs="Arial"/>
                <w:sz w:val="22"/>
                <w:szCs w:val="22"/>
              </w:rPr>
              <w:t>Blue Link Remote Charge Management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Default="00930F2A" w:rsidP="00C41853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>
              <w:rPr>
                <w:rFonts w:ascii="Arial" w:eastAsia="Dotum" w:hAnsi="Arial" w:cs="Arial"/>
                <w:caps/>
                <w:sz w:val="22"/>
                <w:szCs w:val="22"/>
              </w:rPr>
              <w:t>–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Default="00930F2A" w:rsidP="00981EA0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>
              <w:rPr>
                <w:rFonts w:ascii="Arial" w:eastAsia="Dotum" w:hAnsi="Arial" w:cs="Arial"/>
                <w:caps/>
                <w:sz w:val="22"/>
                <w:szCs w:val="22"/>
              </w:rPr>
              <w:t>O,</w:t>
            </w:r>
          </w:p>
          <w:p w:rsidR="00930F2A" w:rsidRDefault="00930F2A" w:rsidP="00981EA0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>
              <w:rPr>
                <w:rFonts w:ascii="Arial" w:eastAsia="Dotum" w:hAnsi="Arial" w:cs="Arial"/>
                <w:caps/>
                <w:sz w:val="22"/>
                <w:szCs w:val="22"/>
              </w:rPr>
              <w:t xml:space="preserve">3 </w:t>
            </w:r>
            <w:r>
              <w:rPr>
                <w:rFonts w:ascii="Arial" w:eastAsia="Dotum" w:hAnsi="Arial" w:cs="Arial"/>
                <w:sz w:val="22"/>
                <w:szCs w:val="22"/>
              </w:rPr>
              <w:t>Year</w:t>
            </w:r>
            <w:r w:rsidRPr="00147B88">
              <w:rPr>
                <w:rFonts w:ascii="Arial" w:eastAsia="Dotum" w:hAnsi="Arial" w:cs="Arial"/>
                <w:sz w:val="22"/>
                <w:szCs w:val="22"/>
              </w:rPr>
              <w:t xml:space="preserve"> complimentary coverage</w:t>
            </w:r>
            <w:r w:rsidRPr="00C41853" w:rsidDel="00C41853">
              <w:rPr>
                <w:rFonts w:ascii="Arial" w:eastAsia="Dotum" w:hAnsi="Arial" w:cs="Arial"/>
                <w:caps/>
                <w:sz w:val="22"/>
                <w:szCs w:val="22"/>
              </w:rPr>
              <w:t xml:space="preserve"> </w:t>
            </w:r>
            <w:r w:rsidRPr="005B7251">
              <w:rPr>
                <w:rFonts w:ascii="Arial" w:eastAsia="Dotum" w:hAnsi="Arial" w:cs="Arial"/>
                <w:sz w:val="22"/>
                <w:szCs w:val="22"/>
              </w:rPr>
              <w:t>if avail.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F2A" w:rsidRDefault="00930F2A" w:rsidP="00981EA0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>
              <w:rPr>
                <w:rFonts w:ascii="Arial" w:eastAsia="Dotum" w:hAnsi="Arial" w:cs="Arial"/>
                <w:caps/>
                <w:sz w:val="22"/>
                <w:szCs w:val="22"/>
              </w:rPr>
              <w:t>S,</w:t>
            </w:r>
          </w:p>
          <w:p w:rsidR="00930F2A" w:rsidRDefault="00930F2A" w:rsidP="00981EA0">
            <w:pPr>
              <w:jc w:val="center"/>
              <w:rPr>
                <w:rFonts w:ascii="Arial" w:eastAsia="Dotum" w:hAnsi="Arial" w:cs="Arial"/>
                <w:caps/>
                <w:sz w:val="22"/>
                <w:szCs w:val="22"/>
              </w:rPr>
            </w:pPr>
            <w:r>
              <w:rPr>
                <w:rFonts w:ascii="Arial" w:eastAsia="Dotum" w:hAnsi="Arial" w:cs="Arial"/>
                <w:caps/>
                <w:sz w:val="22"/>
                <w:szCs w:val="22"/>
              </w:rPr>
              <w:t xml:space="preserve">3 </w:t>
            </w:r>
            <w:r>
              <w:rPr>
                <w:rFonts w:ascii="Arial" w:eastAsia="Dotum" w:hAnsi="Arial" w:cs="Arial"/>
                <w:sz w:val="22"/>
                <w:szCs w:val="22"/>
              </w:rPr>
              <w:t>Year</w:t>
            </w:r>
            <w:r w:rsidRPr="00147B88">
              <w:rPr>
                <w:rFonts w:ascii="Arial" w:eastAsia="Dotum" w:hAnsi="Arial" w:cs="Arial"/>
                <w:sz w:val="22"/>
                <w:szCs w:val="22"/>
              </w:rPr>
              <w:t xml:space="preserve"> complimentary coverage</w:t>
            </w:r>
          </w:p>
        </w:tc>
      </w:tr>
    </w:tbl>
    <w:p w:rsidR="00930F2A" w:rsidRPr="002D615C" w:rsidRDefault="00930F2A"/>
    <w:p w:rsidR="00930F2A" w:rsidRPr="002D615C" w:rsidRDefault="00930F2A"/>
    <w:sectPr w:rsidR="00930F2A" w:rsidRPr="002D615C" w:rsidSect="003946B8">
      <w:footerReference w:type="even" r:id="rId9"/>
      <w:footerReference w:type="default" r:id="rId10"/>
      <w:pgSz w:w="12240" w:h="15840"/>
      <w:pgMar w:top="720" w:right="1800" w:bottom="108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F2A" w:rsidRDefault="00930F2A" w:rsidP="008F452D">
      <w:r>
        <w:separator/>
      </w:r>
    </w:p>
  </w:endnote>
  <w:endnote w:type="continuationSeparator" w:id="0">
    <w:p w:rsidR="00930F2A" w:rsidRDefault="00930F2A" w:rsidP="008F4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">
    <w:altName w:val="Modern HLight"/>
    <w:panose1 w:val="00000000000000000000"/>
    <w:charset w:val="FF"/>
    <w:family w:val="modern"/>
    <w:notTrueType/>
    <w:pitch w:val="variable"/>
    <w:sig w:usb0="00000003" w:usb1="00000000" w:usb2="00000000" w:usb3="00000000" w:csb0="00000001" w:csb1="00000000"/>
  </w:font>
  <w:font w:name="Dotum">
    <w:altName w:val="Malgun Gothic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F2A" w:rsidRDefault="00930F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0F2A" w:rsidRDefault="00930F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F2A" w:rsidRDefault="00930F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30F2A" w:rsidRDefault="00930F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F2A" w:rsidRDefault="00930F2A" w:rsidP="008F452D">
      <w:r>
        <w:separator/>
      </w:r>
    </w:p>
  </w:footnote>
  <w:footnote w:type="continuationSeparator" w:id="0">
    <w:p w:rsidR="00930F2A" w:rsidRDefault="00930F2A" w:rsidP="008F4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208"/>
    <w:multiLevelType w:val="hybridMultilevel"/>
    <w:tmpl w:val="33BADF38"/>
    <w:lvl w:ilvl="0" w:tplc="E460C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A2F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2E4A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247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BC0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6AB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E4C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A08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8E6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2237F8"/>
    <w:multiLevelType w:val="hybridMultilevel"/>
    <w:tmpl w:val="A4889298"/>
    <w:lvl w:ilvl="0" w:tplc="42E6B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49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EC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AE0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5EA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14A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2E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5A5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83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74048B"/>
    <w:multiLevelType w:val="hybridMultilevel"/>
    <w:tmpl w:val="F92A6454"/>
    <w:lvl w:ilvl="0" w:tplc="45D43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F0F416">
      <w:start w:val="170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A200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66F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988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E07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92B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E2C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0E6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F5777E"/>
    <w:multiLevelType w:val="hybridMultilevel"/>
    <w:tmpl w:val="D4ECF3FA"/>
    <w:lvl w:ilvl="0" w:tplc="476A2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12F1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EE6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1C3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441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26C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22B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AF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88A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30D05A8"/>
    <w:multiLevelType w:val="hybridMultilevel"/>
    <w:tmpl w:val="60E47578"/>
    <w:lvl w:ilvl="0" w:tplc="12D02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44E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A00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44D1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16B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DE4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D03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FEF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4E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73399B"/>
    <w:multiLevelType w:val="hybridMultilevel"/>
    <w:tmpl w:val="7ACAFC46"/>
    <w:lvl w:ilvl="0" w:tplc="CA1C1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4CC4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686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282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1C8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A27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A8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D4E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FCA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BEE2AA3"/>
    <w:multiLevelType w:val="hybridMultilevel"/>
    <w:tmpl w:val="F4B0A660"/>
    <w:lvl w:ilvl="0" w:tplc="46E65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1E9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9C3AA6">
      <w:start w:val="79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B240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166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5E7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5E9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C65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348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F6B723C"/>
    <w:multiLevelType w:val="hybridMultilevel"/>
    <w:tmpl w:val="83167D90"/>
    <w:lvl w:ilvl="0" w:tplc="6D2CA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F26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0C92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4E9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444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CAE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A42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78F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924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1C80CED"/>
    <w:multiLevelType w:val="hybridMultilevel"/>
    <w:tmpl w:val="2B3E3518"/>
    <w:lvl w:ilvl="0" w:tplc="27928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32D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54D1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0C1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981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8EE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427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321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CF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1EC785C"/>
    <w:multiLevelType w:val="hybridMultilevel"/>
    <w:tmpl w:val="5936E4C2"/>
    <w:lvl w:ilvl="0" w:tplc="88FEE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62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AC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663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8B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86A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8E9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02E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1C9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CA0074B"/>
    <w:multiLevelType w:val="hybridMultilevel"/>
    <w:tmpl w:val="022815CE"/>
    <w:lvl w:ilvl="0" w:tplc="F88CA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244C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7AF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247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244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D8E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E6D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666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E69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E87028C"/>
    <w:multiLevelType w:val="hybridMultilevel"/>
    <w:tmpl w:val="A4CC9038"/>
    <w:lvl w:ilvl="0" w:tplc="35EC0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A8A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4C5BDA">
      <w:start w:val="25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48A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36E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D2E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D86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8C3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AA6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F1D7019"/>
    <w:multiLevelType w:val="hybridMultilevel"/>
    <w:tmpl w:val="78EEB1F0"/>
    <w:lvl w:ilvl="0" w:tplc="BD3E6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F4E8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D2E6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1A5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A8B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40D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2E8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DA5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9A3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3DB75AF"/>
    <w:multiLevelType w:val="hybridMultilevel"/>
    <w:tmpl w:val="167E65C4"/>
    <w:lvl w:ilvl="0" w:tplc="72AA4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2E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EE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780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29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787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3ED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4E4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962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2392128"/>
    <w:multiLevelType w:val="hybridMultilevel"/>
    <w:tmpl w:val="4E30DEC4"/>
    <w:lvl w:ilvl="0" w:tplc="97FC2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FEA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5AE0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968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96A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E02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D41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005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760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9B40EBD"/>
    <w:multiLevelType w:val="hybridMultilevel"/>
    <w:tmpl w:val="4BC405F2"/>
    <w:lvl w:ilvl="0" w:tplc="96E42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569D1E">
      <w:start w:val="12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5A43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54F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AA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D8B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12D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F4D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D8A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A4D7959"/>
    <w:multiLevelType w:val="hybridMultilevel"/>
    <w:tmpl w:val="366E8314"/>
    <w:lvl w:ilvl="0" w:tplc="062E4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EA8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1823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A41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9AC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EC3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5C2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68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FC7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F3F4EC0"/>
    <w:multiLevelType w:val="hybridMultilevel"/>
    <w:tmpl w:val="C5C49152"/>
    <w:lvl w:ilvl="0" w:tplc="8124E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68D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521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4E5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826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588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82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86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8E4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4166158"/>
    <w:multiLevelType w:val="hybridMultilevel"/>
    <w:tmpl w:val="58CC13FC"/>
    <w:lvl w:ilvl="0" w:tplc="1332D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0C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F210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7E9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A1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0E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08F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AC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CE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4FE24FC"/>
    <w:multiLevelType w:val="hybridMultilevel"/>
    <w:tmpl w:val="1A28FB0E"/>
    <w:lvl w:ilvl="0" w:tplc="098A3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90C6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4A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DE0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DA0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340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B2E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1EB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88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559277E"/>
    <w:multiLevelType w:val="hybridMultilevel"/>
    <w:tmpl w:val="70028954"/>
    <w:lvl w:ilvl="0" w:tplc="BF36F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54CF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4E3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264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525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9E7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12E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7A4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BCD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C7901F0"/>
    <w:multiLevelType w:val="hybridMultilevel"/>
    <w:tmpl w:val="501A6C2C"/>
    <w:lvl w:ilvl="0" w:tplc="8D488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E032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72A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0E7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065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B2C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88F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E4E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709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E7E790C"/>
    <w:multiLevelType w:val="hybridMultilevel"/>
    <w:tmpl w:val="1E4EF5CC"/>
    <w:lvl w:ilvl="0" w:tplc="2960B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8CB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66B2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D66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3AB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8C0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3ED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3E0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4EE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EA67CED"/>
    <w:multiLevelType w:val="hybridMultilevel"/>
    <w:tmpl w:val="AD121694"/>
    <w:lvl w:ilvl="0" w:tplc="B4221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3EF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A2F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08A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0B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08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9A7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C08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83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3"/>
  </w:num>
  <w:num w:numId="3">
    <w:abstractNumId w:val="15"/>
  </w:num>
  <w:num w:numId="4">
    <w:abstractNumId w:val="10"/>
  </w:num>
  <w:num w:numId="5">
    <w:abstractNumId w:val="19"/>
  </w:num>
  <w:num w:numId="6">
    <w:abstractNumId w:val="5"/>
  </w:num>
  <w:num w:numId="7">
    <w:abstractNumId w:val="2"/>
  </w:num>
  <w:num w:numId="8">
    <w:abstractNumId w:val="20"/>
  </w:num>
  <w:num w:numId="9">
    <w:abstractNumId w:val="6"/>
  </w:num>
  <w:num w:numId="10">
    <w:abstractNumId w:val="14"/>
  </w:num>
  <w:num w:numId="11">
    <w:abstractNumId w:val="12"/>
  </w:num>
  <w:num w:numId="12">
    <w:abstractNumId w:val="8"/>
  </w:num>
  <w:num w:numId="13">
    <w:abstractNumId w:val="1"/>
  </w:num>
  <w:num w:numId="14">
    <w:abstractNumId w:val="18"/>
  </w:num>
  <w:num w:numId="15">
    <w:abstractNumId w:val="22"/>
  </w:num>
  <w:num w:numId="16">
    <w:abstractNumId w:val="7"/>
  </w:num>
  <w:num w:numId="17">
    <w:abstractNumId w:val="4"/>
  </w:num>
  <w:num w:numId="18">
    <w:abstractNumId w:val="16"/>
  </w:num>
  <w:num w:numId="19">
    <w:abstractNumId w:val="0"/>
  </w:num>
  <w:num w:numId="20">
    <w:abstractNumId w:val="11"/>
  </w:num>
  <w:num w:numId="21">
    <w:abstractNumId w:val="9"/>
  </w:num>
  <w:num w:numId="22">
    <w:abstractNumId w:val="23"/>
  </w:num>
  <w:num w:numId="23">
    <w:abstractNumId w:val="1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oNotDisplayPageBoundarie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A08"/>
    <w:rsid w:val="00001106"/>
    <w:rsid w:val="00011D76"/>
    <w:rsid w:val="00012BF3"/>
    <w:rsid w:val="000159E2"/>
    <w:rsid w:val="00025975"/>
    <w:rsid w:val="000263DB"/>
    <w:rsid w:val="00027786"/>
    <w:rsid w:val="00042B2B"/>
    <w:rsid w:val="00046EFC"/>
    <w:rsid w:val="00052B7D"/>
    <w:rsid w:val="000535E0"/>
    <w:rsid w:val="00063043"/>
    <w:rsid w:val="00093263"/>
    <w:rsid w:val="000A12CD"/>
    <w:rsid w:val="000A1F0F"/>
    <w:rsid w:val="000A4BE6"/>
    <w:rsid w:val="000A7001"/>
    <w:rsid w:val="000B0069"/>
    <w:rsid w:val="000B2AA1"/>
    <w:rsid w:val="000B326D"/>
    <w:rsid w:val="000B6BB8"/>
    <w:rsid w:val="000C35F2"/>
    <w:rsid w:val="000C3829"/>
    <w:rsid w:val="000C5EAF"/>
    <w:rsid w:val="000D07A1"/>
    <w:rsid w:val="000D1605"/>
    <w:rsid w:val="000E0B31"/>
    <w:rsid w:val="000F26D4"/>
    <w:rsid w:val="000F435F"/>
    <w:rsid w:val="00101700"/>
    <w:rsid w:val="00102545"/>
    <w:rsid w:val="00105EB5"/>
    <w:rsid w:val="001168F4"/>
    <w:rsid w:val="00117BEE"/>
    <w:rsid w:val="001232DB"/>
    <w:rsid w:val="00126266"/>
    <w:rsid w:val="00126636"/>
    <w:rsid w:val="00126955"/>
    <w:rsid w:val="00147B24"/>
    <w:rsid w:val="00147B88"/>
    <w:rsid w:val="00154619"/>
    <w:rsid w:val="00161126"/>
    <w:rsid w:val="00170B28"/>
    <w:rsid w:val="00174BA0"/>
    <w:rsid w:val="00185D9D"/>
    <w:rsid w:val="00186B98"/>
    <w:rsid w:val="001970A0"/>
    <w:rsid w:val="001A48CC"/>
    <w:rsid w:val="001B113E"/>
    <w:rsid w:val="001C4794"/>
    <w:rsid w:val="001D201D"/>
    <w:rsid w:val="001D3FEC"/>
    <w:rsid w:val="001D44CA"/>
    <w:rsid w:val="001D6641"/>
    <w:rsid w:val="001D7FCC"/>
    <w:rsid w:val="001E03B9"/>
    <w:rsid w:val="001E1F77"/>
    <w:rsid w:val="001E2429"/>
    <w:rsid w:val="001E38F8"/>
    <w:rsid w:val="001E3DF1"/>
    <w:rsid w:val="001F2AB7"/>
    <w:rsid w:val="001F6411"/>
    <w:rsid w:val="00202DF1"/>
    <w:rsid w:val="00210180"/>
    <w:rsid w:val="0021226C"/>
    <w:rsid w:val="00220B25"/>
    <w:rsid w:val="0023254E"/>
    <w:rsid w:val="00232B6C"/>
    <w:rsid w:val="00241450"/>
    <w:rsid w:val="00241EA7"/>
    <w:rsid w:val="00243E8F"/>
    <w:rsid w:val="00250D1E"/>
    <w:rsid w:val="00251685"/>
    <w:rsid w:val="0025198E"/>
    <w:rsid w:val="002600A0"/>
    <w:rsid w:val="00266459"/>
    <w:rsid w:val="00267B6E"/>
    <w:rsid w:val="00273E91"/>
    <w:rsid w:val="00277172"/>
    <w:rsid w:val="0028025E"/>
    <w:rsid w:val="00296D29"/>
    <w:rsid w:val="00297086"/>
    <w:rsid w:val="002976D7"/>
    <w:rsid w:val="002A5E65"/>
    <w:rsid w:val="002B4380"/>
    <w:rsid w:val="002C31A6"/>
    <w:rsid w:val="002C49B2"/>
    <w:rsid w:val="002D01E1"/>
    <w:rsid w:val="002D1439"/>
    <w:rsid w:val="002D2EB6"/>
    <w:rsid w:val="002D614F"/>
    <w:rsid w:val="002D615C"/>
    <w:rsid w:val="002E11FF"/>
    <w:rsid w:val="002E2DB0"/>
    <w:rsid w:val="002E5CB9"/>
    <w:rsid w:val="002F2BA7"/>
    <w:rsid w:val="002F380E"/>
    <w:rsid w:val="002F3E21"/>
    <w:rsid w:val="0030773C"/>
    <w:rsid w:val="00325B3F"/>
    <w:rsid w:val="00340122"/>
    <w:rsid w:val="00341757"/>
    <w:rsid w:val="00347267"/>
    <w:rsid w:val="00350C38"/>
    <w:rsid w:val="003525A3"/>
    <w:rsid w:val="0035394C"/>
    <w:rsid w:val="003552E4"/>
    <w:rsid w:val="003606D1"/>
    <w:rsid w:val="003626C7"/>
    <w:rsid w:val="003801CA"/>
    <w:rsid w:val="00383B6B"/>
    <w:rsid w:val="00384BA3"/>
    <w:rsid w:val="0038695C"/>
    <w:rsid w:val="003916AD"/>
    <w:rsid w:val="003946B8"/>
    <w:rsid w:val="00395AC9"/>
    <w:rsid w:val="003B01B0"/>
    <w:rsid w:val="003C0AA4"/>
    <w:rsid w:val="003C1527"/>
    <w:rsid w:val="003C33BB"/>
    <w:rsid w:val="003C567B"/>
    <w:rsid w:val="003C7F05"/>
    <w:rsid w:val="003D2FA7"/>
    <w:rsid w:val="003D37E0"/>
    <w:rsid w:val="003E5BCB"/>
    <w:rsid w:val="003F1B22"/>
    <w:rsid w:val="003F6C5C"/>
    <w:rsid w:val="00400462"/>
    <w:rsid w:val="004010FD"/>
    <w:rsid w:val="004068D8"/>
    <w:rsid w:val="00410C17"/>
    <w:rsid w:val="00412D3B"/>
    <w:rsid w:val="00416447"/>
    <w:rsid w:val="00430DFA"/>
    <w:rsid w:val="00430F8A"/>
    <w:rsid w:val="00451BFE"/>
    <w:rsid w:val="00453707"/>
    <w:rsid w:val="00463BB0"/>
    <w:rsid w:val="00464D6C"/>
    <w:rsid w:val="0047040C"/>
    <w:rsid w:val="00476CA9"/>
    <w:rsid w:val="00486FF8"/>
    <w:rsid w:val="00491DD2"/>
    <w:rsid w:val="00496AF7"/>
    <w:rsid w:val="004A39EA"/>
    <w:rsid w:val="004B1AAD"/>
    <w:rsid w:val="004B535D"/>
    <w:rsid w:val="004C58A8"/>
    <w:rsid w:val="004C76C2"/>
    <w:rsid w:val="004D0AAB"/>
    <w:rsid w:val="004D28BA"/>
    <w:rsid w:val="004D6FF3"/>
    <w:rsid w:val="004E3B39"/>
    <w:rsid w:val="004E5C05"/>
    <w:rsid w:val="004F2040"/>
    <w:rsid w:val="00514648"/>
    <w:rsid w:val="0051523F"/>
    <w:rsid w:val="00517F11"/>
    <w:rsid w:val="0052274C"/>
    <w:rsid w:val="005272AF"/>
    <w:rsid w:val="00527B27"/>
    <w:rsid w:val="00542509"/>
    <w:rsid w:val="00550D37"/>
    <w:rsid w:val="005528A3"/>
    <w:rsid w:val="00571BA8"/>
    <w:rsid w:val="00576F29"/>
    <w:rsid w:val="00587DB8"/>
    <w:rsid w:val="0059355E"/>
    <w:rsid w:val="005938AF"/>
    <w:rsid w:val="005977F2"/>
    <w:rsid w:val="005A3BCD"/>
    <w:rsid w:val="005A5D5C"/>
    <w:rsid w:val="005B7251"/>
    <w:rsid w:val="005C3AE3"/>
    <w:rsid w:val="005E65E0"/>
    <w:rsid w:val="005E69F2"/>
    <w:rsid w:val="005F08B6"/>
    <w:rsid w:val="00603B83"/>
    <w:rsid w:val="00613EBE"/>
    <w:rsid w:val="00614D3C"/>
    <w:rsid w:val="00616169"/>
    <w:rsid w:val="006206C7"/>
    <w:rsid w:val="00622D9E"/>
    <w:rsid w:val="00626DF1"/>
    <w:rsid w:val="006447C0"/>
    <w:rsid w:val="0065093C"/>
    <w:rsid w:val="00656B42"/>
    <w:rsid w:val="00662BDD"/>
    <w:rsid w:val="006654A9"/>
    <w:rsid w:val="00671E25"/>
    <w:rsid w:val="00672C4F"/>
    <w:rsid w:val="00681D6B"/>
    <w:rsid w:val="00682805"/>
    <w:rsid w:val="00690F8C"/>
    <w:rsid w:val="00692F00"/>
    <w:rsid w:val="00694ED3"/>
    <w:rsid w:val="00696958"/>
    <w:rsid w:val="00696C7D"/>
    <w:rsid w:val="00697075"/>
    <w:rsid w:val="006A0B10"/>
    <w:rsid w:val="006B23F6"/>
    <w:rsid w:val="006B31BE"/>
    <w:rsid w:val="006B641B"/>
    <w:rsid w:val="006C220E"/>
    <w:rsid w:val="006C4847"/>
    <w:rsid w:val="006D2ABE"/>
    <w:rsid w:val="006D3BB7"/>
    <w:rsid w:val="006E0FFC"/>
    <w:rsid w:val="00704689"/>
    <w:rsid w:val="00706C92"/>
    <w:rsid w:val="007111AC"/>
    <w:rsid w:val="00711927"/>
    <w:rsid w:val="00722850"/>
    <w:rsid w:val="00736EBF"/>
    <w:rsid w:val="00741782"/>
    <w:rsid w:val="007468E1"/>
    <w:rsid w:val="007469AF"/>
    <w:rsid w:val="00760FEB"/>
    <w:rsid w:val="00782895"/>
    <w:rsid w:val="007837C2"/>
    <w:rsid w:val="007945C5"/>
    <w:rsid w:val="00794614"/>
    <w:rsid w:val="00797CB9"/>
    <w:rsid w:val="007A2E38"/>
    <w:rsid w:val="007C6078"/>
    <w:rsid w:val="007C7106"/>
    <w:rsid w:val="007D2103"/>
    <w:rsid w:val="007D4424"/>
    <w:rsid w:val="007D5CC2"/>
    <w:rsid w:val="007D5D60"/>
    <w:rsid w:val="007D7AC9"/>
    <w:rsid w:val="007E261C"/>
    <w:rsid w:val="007E4636"/>
    <w:rsid w:val="007E6418"/>
    <w:rsid w:val="007E6E33"/>
    <w:rsid w:val="007F267B"/>
    <w:rsid w:val="007F4DB4"/>
    <w:rsid w:val="008041CA"/>
    <w:rsid w:val="00824C7B"/>
    <w:rsid w:val="00833487"/>
    <w:rsid w:val="008378D9"/>
    <w:rsid w:val="008455BF"/>
    <w:rsid w:val="008463AD"/>
    <w:rsid w:val="0085385E"/>
    <w:rsid w:val="00855C74"/>
    <w:rsid w:val="008615DB"/>
    <w:rsid w:val="00864F5F"/>
    <w:rsid w:val="00866BE2"/>
    <w:rsid w:val="008717FA"/>
    <w:rsid w:val="00872515"/>
    <w:rsid w:val="00873F22"/>
    <w:rsid w:val="00874B87"/>
    <w:rsid w:val="00883E35"/>
    <w:rsid w:val="008946E9"/>
    <w:rsid w:val="00896A5B"/>
    <w:rsid w:val="008974AA"/>
    <w:rsid w:val="008A238F"/>
    <w:rsid w:val="008A33A7"/>
    <w:rsid w:val="008B0207"/>
    <w:rsid w:val="008B1A9E"/>
    <w:rsid w:val="008B38CC"/>
    <w:rsid w:val="008C12E8"/>
    <w:rsid w:val="008D036F"/>
    <w:rsid w:val="008D0512"/>
    <w:rsid w:val="008E1ED3"/>
    <w:rsid w:val="008E41C4"/>
    <w:rsid w:val="008F14D6"/>
    <w:rsid w:val="008F452D"/>
    <w:rsid w:val="00903C8F"/>
    <w:rsid w:val="00917C0B"/>
    <w:rsid w:val="0092192A"/>
    <w:rsid w:val="00926D49"/>
    <w:rsid w:val="00930F2A"/>
    <w:rsid w:val="00936A72"/>
    <w:rsid w:val="009420F1"/>
    <w:rsid w:val="00944BDD"/>
    <w:rsid w:val="00950C0A"/>
    <w:rsid w:val="0095387A"/>
    <w:rsid w:val="009539C7"/>
    <w:rsid w:val="0095472C"/>
    <w:rsid w:val="00955938"/>
    <w:rsid w:val="00964219"/>
    <w:rsid w:val="00964FAA"/>
    <w:rsid w:val="0097023A"/>
    <w:rsid w:val="009813D0"/>
    <w:rsid w:val="00981EA0"/>
    <w:rsid w:val="00984F21"/>
    <w:rsid w:val="0099056D"/>
    <w:rsid w:val="009967E6"/>
    <w:rsid w:val="0099714B"/>
    <w:rsid w:val="009A2066"/>
    <w:rsid w:val="009B3A9C"/>
    <w:rsid w:val="009C2623"/>
    <w:rsid w:val="009C7F29"/>
    <w:rsid w:val="009D31BE"/>
    <w:rsid w:val="009E3149"/>
    <w:rsid w:val="009E3C3B"/>
    <w:rsid w:val="009E3EAD"/>
    <w:rsid w:val="009E6042"/>
    <w:rsid w:val="009F3B9E"/>
    <w:rsid w:val="00A01F74"/>
    <w:rsid w:val="00A1270A"/>
    <w:rsid w:val="00A1532F"/>
    <w:rsid w:val="00A57DAA"/>
    <w:rsid w:val="00A66A30"/>
    <w:rsid w:val="00A83879"/>
    <w:rsid w:val="00A85AD3"/>
    <w:rsid w:val="00A85C17"/>
    <w:rsid w:val="00AA487E"/>
    <w:rsid w:val="00AB2CC0"/>
    <w:rsid w:val="00AB325D"/>
    <w:rsid w:val="00AB3CD8"/>
    <w:rsid w:val="00AC0EBF"/>
    <w:rsid w:val="00AC1510"/>
    <w:rsid w:val="00AC3481"/>
    <w:rsid w:val="00AC4D71"/>
    <w:rsid w:val="00AC710C"/>
    <w:rsid w:val="00AD18E6"/>
    <w:rsid w:val="00AD4696"/>
    <w:rsid w:val="00AD50CF"/>
    <w:rsid w:val="00AE3E0D"/>
    <w:rsid w:val="00AF0A93"/>
    <w:rsid w:val="00AF597B"/>
    <w:rsid w:val="00B037D8"/>
    <w:rsid w:val="00B063AC"/>
    <w:rsid w:val="00B068B7"/>
    <w:rsid w:val="00B14BB5"/>
    <w:rsid w:val="00B26AA9"/>
    <w:rsid w:val="00B31773"/>
    <w:rsid w:val="00B317B9"/>
    <w:rsid w:val="00B33D89"/>
    <w:rsid w:val="00B342F7"/>
    <w:rsid w:val="00B5218C"/>
    <w:rsid w:val="00B57069"/>
    <w:rsid w:val="00B60813"/>
    <w:rsid w:val="00B64EAA"/>
    <w:rsid w:val="00B71C2F"/>
    <w:rsid w:val="00B747E5"/>
    <w:rsid w:val="00B86B6B"/>
    <w:rsid w:val="00B915DC"/>
    <w:rsid w:val="00B9476C"/>
    <w:rsid w:val="00B9566C"/>
    <w:rsid w:val="00BA06B0"/>
    <w:rsid w:val="00BB40F3"/>
    <w:rsid w:val="00BB7417"/>
    <w:rsid w:val="00BB7D94"/>
    <w:rsid w:val="00BD3D2C"/>
    <w:rsid w:val="00BD3DCF"/>
    <w:rsid w:val="00BF2FAF"/>
    <w:rsid w:val="00C16661"/>
    <w:rsid w:val="00C20924"/>
    <w:rsid w:val="00C2133B"/>
    <w:rsid w:val="00C31A08"/>
    <w:rsid w:val="00C361D6"/>
    <w:rsid w:val="00C36E97"/>
    <w:rsid w:val="00C41853"/>
    <w:rsid w:val="00C47328"/>
    <w:rsid w:val="00C47788"/>
    <w:rsid w:val="00C51509"/>
    <w:rsid w:val="00C60FF6"/>
    <w:rsid w:val="00C626C5"/>
    <w:rsid w:val="00C66CEE"/>
    <w:rsid w:val="00C86B34"/>
    <w:rsid w:val="00C86D82"/>
    <w:rsid w:val="00C86FB5"/>
    <w:rsid w:val="00C90B34"/>
    <w:rsid w:val="00C963E4"/>
    <w:rsid w:val="00C97B28"/>
    <w:rsid w:val="00CA0BA1"/>
    <w:rsid w:val="00CA2FD8"/>
    <w:rsid w:val="00CA54D8"/>
    <w:rsid w:val="00CB755A"/>
    <w:rsid w:val="00CC16DB"/>
    <w:rsid w:val="00CC7A2B"/>
    <w:rsid w:val="00CD0194"/>
    <w:rsid w:val="00CD163A"/>
    <w:rsid w:val="00CD6E2F"/>
    <w:rsid w:val="00CE26B0"/>
    <w:rsid w:val="00CF0D7E"/>
    <w:rsid w:val="00CF0E0B"/>
    <w:rsid w:val="00CF1A62"/>
    <w:rsid w:val="00D028DF"/>
    <w:rsid w:val="00D06FB8"/>
    <w:rsid w:val="00D07D03"/>
    <w:rsid w:val="00D16A11"/>
    <w:rsid w:val="00D245AD"/>
    <w:rsid w:val="00D35231"/>
    <w:rsid w:val="00D3676F"/>
    <w:rsid w:val="00D41D9F"/>
    <w:rsid w:val="00D4223D"/>
    <w:rsid w:val="00D45919"/>
    <w:rsid w:val="00D529C8"/>
    <w:rsid w:val="00D549BB"/>
    <w:rsid w:val="00D57804"/>
    <w:rsid w:val="00D60631"/>
    <w:rsid w:val="00D70F4F"/>
    <w:rsid w:val="00D7151A"/>
    <w:rsid w:val="00D72AB8"/>
    <w:rsid w:val="00D762E4"/>
    <w:rsid w:val="00D816FD"/>
    <w:rsid w:val="00D957E2"/>
    <w:rsid w:val="00DA22E4"/>
    <w:rsid w:val="00DA6435"/>
    <w:rsid w:val="00DB24EC"/>
    <w:rsid w:val="00DB3C46"/>
    <w:rsid w:val="00DC0EEE"/>
    <w:rsid w:val="00DC3E26"/>
    <w:rsid w:val="00DC63F4"/>
    <w:rsid w:val="00DC6A67"/>
    <w:rsid w:val="00DD3E35"/>
    <w:rsid w:val="00DE1351"/>
    <w:rsid w:val="00DE40B3"/>
    <w:rsid w:val="00DF3D3C"/>
    <w:rsid w:val="00DF71A0"/>
    <w:rsid w:val="00E008DD"/>
    <w:rsid w:val="00E0105B"/>
    <w:rsid w:val="00E127FA"/>
    <w:rsid w:val="00E14AAA"/>
    <w:rsid w:val="00E21298"/>
    <w:rsid w:val="00E30786"/>
    <w:rsid w:val="00E31969"/>
    <w:rsid w:val="00E34D86"/>
    <w:rsid w:val="00E40E8C"/>
    <w:rsid w:val="00E43580"/>
    <w:rsid w:val="00E54D87"/>
    <w:rsid w:val="00E57337"/>
    <w:rsid w:val="00E61FD8"/>
    <w:rsid w:val="00E6621B"/>
    <w:rsid w:val="00E67A7C"/>
    <w:rsid w:val="00E74A8B"/>
    <w:rsid w:val="00E825B3"/>
    <w:rsid w:val="00E83E06"/>
    <w:rsid w:val="00E86F8C"/>
    <w:rsid w:val="00E879E5"/>
    <w:rsid w:val="00E906FE"/>
    <w:rsid w:val="00E91284"/>
    <w:rsid w:val="00EA1001"/>
    <w:rsid w:val="00EC16B9"/>
    <w:rsid w:val="00EC607B"/>
    <w:rsid w:val="00ED5593"/>
    <w:rsid w:val="00EE66B8"/>
    <w:rsid w:val="00EE67A7"/>
    <w:rsid w:val="00EF3D1E"/>
    <w:rsid w:val="00EF49C1"/>
    <w:rsid w:val="00EF5B16"/>
    <w:rsid w:val="00EF5D24"/>
    <w:rsid w:val="00F00DA0"/>
    <w:rsid w:val="00F04623"/>
    <w:rsid w:val="00F10BB6"/>
    <w:rsid w:val="00F160A3"/>
    <w:rsid w:val="00F17681"/>
    <w:rsid w:val="00F176A2"/>
    <w:rsid w:val="00F372A2"/>
    <w:rsid w:val="00F52654"/>
    <w:rsid w:val="00F57C50"/>
    <w:rsid w:val="00F761EC"/>
    <w:rsid w:val="00F81D33"/>
    <w:rsid w:val="00F9209C"/>
    <w:rsid w:val="00F9609A"/>
    <w:rsid w:val="00FA5DEA"/>
    <w:rsid w:val="00FB14FC"/>
    <w:rsid w:val="00FB3CBC"/>
    <w:rsid w:val="00FB4E25"/>
    <w:rsid w:val="00FB5FCC"/>
    <w:rsid w:val="00FB64E9"/>
    <w:rsid w:val="00FD1DB2"/>
    <w:rsid w:val="00FD7095"/>
    <w:rsid w:val="00FE16B6"/>
    <w:rsid w:val="00FE3185"/>
    <w:rsid w:val="00FF2E64"/>
    <w:rsid w:val="00FF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6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uiPriority w:val="99"/>
    <w:rsid w:val="00984F21"/>
    <w:pPr>
      <w:keepLines/>
      <w:spacing w:line="200" w:lineRule="atLeast"/>
    </w:pPr>
    <w:rPr>
      <w:rFonts w:ascii="Univers" w:hAnsi="Univers"/>
      <w:b/>
      <w:bCs/>
      <w:spacing w:val="-2"/>
      <w:sz w:val="16"/>
      <w:szCs w:val="20"/>
    </w:rPr>
  </w:style>
  <w:style w:type="paragraph" w:styleId="Footer">
    <w:name w:val="footer"/>
    <w:basedOn w:val="Normal"/>
    <w:link w:val="FooterChar"/>
    <w:uiPriority w:val="99"/>
    <w:rsid w:val="00984F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E5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84F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2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5A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220B2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20B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20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E5A"/>
    <w:rPr>
      <w:b/>
      <w:bCs/>
    </w:rPr>
  </w:style>
  <w:style w:type="paragraph" w:styleId="NormalWeb">
    <w:name w:val="Normal (Web)"/>
    <w:basedOn w:val="Normal"/>
    <w:uiPriority w:val="99"/>
    <w:rsid w:val="0085385E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682805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86FB5"/>
    <w:pPr>
      <w:ind w:left="720"/>
      <w:contextualSpacing/>
    </w:pPr>
  </w:style>
  <w:style w:type="paragraph" w:customStyle="1" w:styleId="Default">
    <w:name w:val="Default"/>
    <w:uiPriority w:val="99"/>
    <w:rsid w:val="009D31BE"/>
    <w:pPr>
      <w:autoSpaceDE w:val="0"/>
      <w:autoSpaceDN w:val="0"/>
      <w:adjustRightInd w:val="0"/>
    </w:pPr>
    <w:rPr>
      <w:rFonts w:ascii="Modern" w:hAnsi="Modern" w:cs="Moder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5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560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561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5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28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6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8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55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02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38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4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83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55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56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566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1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2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26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3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4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4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3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58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7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83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62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02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2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81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554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56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5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8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8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1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1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2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3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5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82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84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844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570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09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50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69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79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81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9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4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83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599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51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80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82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830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590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4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85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805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62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3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48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98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08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0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4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7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84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814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58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05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25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4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62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20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8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8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572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573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580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0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68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88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51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69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811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60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08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1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9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14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3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54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68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7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8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9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80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828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616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3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4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54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3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3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4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5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80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81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82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578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00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1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10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5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90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82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838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558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589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53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90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9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78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80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843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56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8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11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1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1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50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93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800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80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763">
          <w:marLeft w:val="1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8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55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588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59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28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29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18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48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80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835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583">
          <w:marLeft w:val="187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592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12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45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5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59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78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96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2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4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65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8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840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565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8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01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52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5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79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585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2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15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35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576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5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6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0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06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46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74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81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56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1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1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3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36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7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2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24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38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6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82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83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836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848</Words>
  <Characters>4837</Characters>
  <Application>Microsoft Office Outlook</Application>
  <DocSecurity>0</DocSecurity>
  <Lines>0</Lines>
  <Paragraphs>0</Paragraphs>
  <ScaleCrop>false</ScaleCrop>
  <Company>HYUNDAI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</dc:title>
  <dc:subject/>
  <dc:creator>Config</dc:creator>
  <cp:keywords/>
  <dc:description/>
  <cp:lastModifiedBy>peped</cp:lastModifiedBy>
  <cp:revision>2</cp:revision>
  <cp:lastPrinted>2017-02-09T23:50:00Z</cp:lastPrinted>
  <dcterms:created xsi:type="dcterms:W3CDTF">2017-03-25T15:12:00Z</dcterms:created>
  <dcterms:modified xsi:type="dcterms:W3CDTF">2017-03-25T15:12:00Z</dcterms:modified>
</cp:coreProperties>
</file>