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61"/>
        <w:tblW w:w="11130" w:type="dxa"/>
        <w:tblCellMar>
          <w:left w:w="187" w:type="dxa"/>
          <w:right w:w="187" w:type="dxa"/>
        </w:tblCellMar>
        <w:tblLook w:val="00A0"/>
      </w:tblPr>
      <w:tblGrid>
        <w:gridCol w:w="2116"/>
        <w:gridCol w:w="5795"/>
        <w:gridCol w:w="3219"/>
      </w:tblGrid>
      <w:tr w:rsidR="00476C15" w:rsidTr="00C75846">
        <w:trPr>
          <w:trHeight w:val="725"/>
        </w:trPr>
        <w:tc>
          <w:tcPr>
            <w:tcW w:w="2116" w:type="dxa"/>
          </w:tcPr>
          <w:p w:rsidR="00476C15" w:rsidRDefault="00476C15" w:rsidP="00DB66F8">
            <w:pPr>
              <w:pStyle w:val="ReturnAddress"/>
              <w:ind w:left="173" w:right="-30"/>
              <w:jc w:val="center"/>
              <w:rPr>
                <w:sz w:val="23"/>
                <w:szCs w:val="23"/>
              </w:rPr>
            </w:pPr>
            <w:r w:rsidRPr="005E2F6C">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8.5pt;height:36.75pt;visibility:visible">
                  <v:imagedata r:id="rId5" o:title=""/>
                </v:shape>
              </w:pict>
            </w:r>
          </w:p>
        </w:tc>
        <w:tc>
          <w:tcPr>
            <w:tcW w:w="5795" w:type="dxa"/>
            <w:tcBorders>
              <w:top w:val="nil"/>
              <w:left w:val="single" w:sz="4" w:space="0" w:color="auto"/>
              <w:bottom w:val="nil"/>
              <w:right w:val="nil"/>
            </w:tcBorders>
          </w:tcPr>
          <w:p w:rsidR="00476C15" w:rsidRDefault="00476C15">
            <w:pPr>
              <w:pStyle w:val="ReturnAddress"/>
              <w:spacing w:after="20" w:line="160" w:lineRule="atLeast"/>
              <w:ind w:left="83"/>
              <w:rPr>
                <w:rFonts w:ascii="Arial" w:hAnsi="Arial" w:cs="Arial"/>
                <w:b w:val="0"/>
                <w:bCs w:val="0"/>
                <w:sz w:val="14"/>
                <w:szCs w:val="14"/>
              </w:rPr>
            </w:pPr>
            <w:r>
              <w:rPr>
                <w:rFonts w:ascii="Arial" w:hAnsi="Arial" w:cs="Arial"/>
                <w:szCs w:val="16"/>
              </w:rPr>
              <w:t>Hyundai Motor America</w:t>
            </w:r>
            <w:r>
              <w:rPr>
                <w:rFonts w:ascii="Arial" w:hAnsi="Arial" w:cs="Arial"/>
                <w:b w:val="0"/>
                <w:bCs w:val="0"/>
                <w:sz w:val="23"/>
                <w:szCs w:val="23"/>
              </w:rPr>
              <w:br/>
            </w:r>
            <w:r>
              <w:rPr>
                <w:rFonts w:ascii="Arial" w:hAnsi="Arial" w:cs="Arial"/>
                <w:b w:val="0"/>
                <w:bCs w:val="0"/>
                <w:sz w:val="14"/>
              </w:rPr>
              <w:t>10550 Talbert Ave., Fountain Valley, CA 92708</w:t>
            </w:r>
          </w:p>
          <w:p w:rsidR="00476C15" w:rsidRDefault="00476C15">
            <w:pPr>
              <w:pStyle w:val="ReturnAddress"/>
              <w:spacing w:after="20" w:line="160" w:lineRule="atLeast"/>
              <w:ind w:left="83"/>
              <w:rPr>
                <w:rFonts w:ascii="Arial" w:hAnsi="Arial" w:cs="Arial"/>
                <w:b w:val="0"/>
                <w:bCs w:val="0"/>
                <w:sz w:val="14"/>
                <w:szCs w:val="14"/>
              </w:rPr>
            </w:pPr>
            <w:r>
              <w:rPr>
                <w:rFonts w:ascii="Arial" w:hAnsi="Arial" w:cs="Arial"/>
                <w:b w:val="0"/>
                <w:bCs w:val="0"/>
                <w:sz w:val="14"/>
                <w:szCs w:val="14"/>
              </w:rPr>
              <w:t xml:space="preserve">TEL: 714-965-3000     </w:t>
            </w:r>
            <w:r>
              <w:rPr>
                <w:rFonts w:ascii="Arial" w:hAnsi="Arial" w:cs="Arial"/>
                <w:b w:val="0"/>
                <w:bCs w:val="0"/>
                <w:sz w:val="14"/>
                <w:szCs w:val="14"/>
              </w:rPr>
              <w:br/>
              <w:t xml:space="preserve">MEDIA WEBSITE: HyundaiNews.com     </w:t>
            </w:r>
          </w:p>
          <w:p w:rsidR="00476C15" w:rsidRDefault="00476C15">
            <w:pPr>
              <w:pStyle w:val="ReturnAddress"/>
              <w:spacing w:after="20" w:line="160" w:lineRule="atLeast"/>
              <w:ind w:left="83"/>
              <w:rPr>
                <w:rFonts w:ascii="Arial" w:hAnsi="Arial" w:cs="Arial"/>
                <w:b w:val="0"/>
                <w:bCs w:val="0"/>
                <w:sz w:val="23"/>
                <w:szCs w:val="23"/>
              </w:rPr>
            </w:pPr>
            <w:r>
              <w:rPr>
                <w:rFonts w:ascii="Arial" w:hAnsi="Arial" w:cs="Arial"/>
                <w:b w:val="0"/>
                <w:bCs w:val="0"/>
                <w:sz w:val="14"/>
                <w:szCs w:val="14"/>
              </w:rPr>
              <w:t>CORPORATE WEBSITE: HyundaiUSA.com</w:t>
            </w:r>
          </w:p>
        </w:tc>
        <w:tc>
          <w:tcPr>
            <w:tcW w:w="3219" w:type="dxa"/>
          </w:tcPr>
          <w:p w:rsidR="00476C15" w:rsidRDefault="00476C15">
            <w:pPr>
              <w:pStyle w:val="ReturnAddress"/>
              <w:spacing w:line="160" w:lineRule="atLeast"/>
              <w:jc w:val="right"/>
              <w:rPr>
                <w:rFonts w:ascii="Arial" w:hAnsi="Arial" w:cs="Arial"/>
                <w:sz w:val="23"/>
                <w:szCs w:val="23"/>
              </w:rPr>
            </w:pPr>
            <w:r w:rsidRPr="005E2F6C">
              <w:rPr>
                <w:rFonts w:ascii="Arial" w:hAnsi="Arial" w:cs="Arial"/>
                <w:noProof/>
                <w:sz w:val="23"/>
                <w:szCs w:val="23"/>
              </w:rPr>
              <w:pict>
                <v:shape id="_x0000_i1026" type="#_x0000_t75" alt="NewsBureauLogo" style="width:132pt;height:18.75pt;visibility:visible">
                  <v:imagedata r:id="rId6" o:title=""/>
                </v:shape>
              </w:pict>
            </w:r>
          </w:p>
        </w:tc>
      </w:tr>
      <w:tr w:rsidR="00476C15" w:rsidTr="00C75846">
        <w:trPr>
          <w:trHeight w:val="363"/>
        </w:trPr>
        <w:tc>
          <w:tcPr>
            <w:tcW w:w="2116" w:type="dxa"/>
            <w:vAlign w:val="center"/>
          </w:tcPr>
          <w:p w:rsidR="00476C15" w:rsidRDefault="00476C15">
            <w:pPr>
              <w:pStyle w:val="ReturnAddress"/>
              <w:ind w:left="173" w:right="-30"/>
              <w:rPr>
                <w:sz w:val="23"/>
                <w:szCs w:val="23"/>
              </w:rPr>
            </w:pPr>
          </w:p>
        </w:tc>
        <w:tc>
          <w:tcPr>
            <w:tcW w:w="5795" w:type="dxa"/>
            <w:vAlign w:val="center"/>
          </w:tcPr>
          <w:p w:rsidR="00476C15" w:rsidRPr="00C75846" w:rsidRDefault="00476C15" w:rsidP="00237900">
            <w:pPr>
              <w:spacing w:line="276" w:lineRule="auto"/>
              <w:rPr>
                <w:rFonts w:ascii="Arial" w:hAnsi="Arial"/>
                <w:b/>
                <w:caps/>
                <w:color w:val="000000"/>
              </w:rPr>
            </w:pPr>
            <w:r>
              <w:rPr>
                <w:rFonts w:ascii="Arial" w:hAnsi="Arial"/>
                <w:b/>
                <w:caps/>
                <w:color w:val="FF0000"/>
              </w:rPr>
              <w:t>FOR IMMEDIATE RELEAse</w:t>
            </w:r>
          </w:p>
        </w:tc>
        <w:tc>
          <w:tcPr>
            <w:tcW w:w="3219" w:type="dxa"/>
          </w:tcPr>
          <w:p w:rsidR="00476C15" w:rsidRPr="00C75846" w:rsidRDefault="00476C15">
            <w:pPr>
              <w:pStyle w:val="ReturnAddress"/>
              <w:spacing w:line="160" w:lineRule="atLeast"/>
              <w:rPr>
                <w:rFonts w:ascii="Arial" w:hAnsi="Arial" w:cs="Arial"/>
                <w:sz w:val="28"/>
                <w:szCs w:val="28"/>
              </w:rPr>
            </w:pPr>
          </w:p>
        </w:tc>
      </w:tr>
    </w:tbl>
    <w:p w:rsidR="00476C15" w:rsidRDefault="00476C15" w:rsidP="00127058">
      <w:pPr>
        <w:ind w:left="5760"/>
      </w:pPr>
    </w:p>
    <w:p w:rsidR="00476C15" w:rsidRDefault="00476C15" w:rsidP="00127058">
      <w:r>
        <w:t>Contact(s):</w:t>
      </w:r>
      <w:r>
        <w:tab/>
        <w:t>Derek Joyce</w:t>
      </w:r>
      <w:r>
        <w:tab/>
      </w:r>
      <w:r>
        <w:tab/>
      </w:r>
      <w:r>
        <w:tab/>
      </w:r>
      <w:r>
        <w:tab/>
      </w:r>
      <w:r>
        <w:tab/>
        <w:t>Jim Trainor</w:t>
      </w:r>
    </w:p>
    <w:p w:rsidR="00476C15" w:rsidRDefault="00476C15" w:rsidP="0009610D">
      <w:r>
        <w:tab/>
      </w:r>
      <w:r>
        <w:tab/>
        <w:t>(714) 594-1728</w:t>
      </w:r>
      <w:r>
        <w:tab/>
      </w:r>
      <w:r>
        <w:tab/>
      </w:r>
      <w:r>
        <w:tab/>
      </w:r>
      <w:r>
        <w:tab/>
        <w:t>(714) 594-1629</w:t>
      </w:r>
    </w:p>
    <w:p w:rsidR="00476C15" w:rsidRDefault="00476C15" w:rsidP="00127058">
      <w:r>
        <w:tab/>
      </w:r>
      <w:r>
        <w:tab/>
        <w:t>(714) 376-6653</w:t>
      </w:r>
      <w:r>
        <w:tab/>
      </w:r>
      <w:r>
        <w:tab/>
      </w:r>
      <w:r>
        <w:tab/>
      </w:r>
      <w:r>
        <w:tab/>
        <w:t>(714) 316-6421</w:t>
      </w:r>
      <w:r>
        <w:tab/>
      </w:r>
      <w:r>
        <w:tab/>
      </w:r>
      <w:r>
        <w:tab/>
      </w:r>
      <w:r>
        <w:tab/>
      </w:r>
      <w:r>
        <w:tab/>
      </w:r>
      <w:hyperlink r:id="rId7" w:history="1">
        <w:r w:rsidRPr="00CA487E">
          <w:rPr>
            <w:rStyle w:val="Hyperlink"/>
          </w:rPr>
          <w:t>djoyce@hmausa.com</w:t>
        </w:r>
      </w:hyperlink>
      <w:r>
        <w:tab/>
      </w:r>
      <w:r>
        <w:tab/>
      </w:r>
      <w:r>
        <w:tab/>
      </w:r>
      <w:r>
        <w:tab/>
      </w:r>
      <w:hyperlink r:id="rId8" w:history="1">
        <w:r w:rsidRPr="00D2412A">
          <w:rPr>
            <w:rStyle w:val="Hyperlink"/>
          </w:rPr>
          <w:t>jtrainor@hmausa.com</w:t>
        </w:r>
      </w:hyperlink>
    </w:p>
    <w:p w:rsidR="00476C15" w:rsidRDefault="00476C15" w:rsidP="00127058"/>
    <w:p w:rsidR="00476C15" w:rsidRDefault="00476C15"/>
    <w:p w:rsidR="00476C15" w:rsidRDefault="00476C15" w:rsidP="00127058">
      <w:pPr>
        <w:jc w:val="center"/>
        <w:rPr>
          <w:b/>
        </w:rPr>
      </w:pPr>
      <w:r>
        <w:rPr>
          <w:b/>
        </w:rPr>
        <w:t>2017 HYUNDAI IONIQ HYBRID AND ELECTRIC MODELS ARE PRICED TO ATTRACT ENTIRELY NEW ECO-FOCUSED BUYERS</w:t>
      </w:r>
    </w:p>
    <w:p w:rsidR="00476C15" w:rsidRDefault="00476C15" w:rsidP="00127058">
      <w:pPr>
        <w:jc w:val="center"/>
        <w:rPr>
          <w:b/>
        </w:rPr>
      </w:pPr>
    </w:p>
    <w:p w:rsidR="00476C15" w:rsidRDefault="00476C15" w:rsidP="00127058">
      <w:pPr>
        <w:jc w:val="center"/>
        <w:rPr>
          <w:b/>
        </w:rPr>
      </w:pPr>
      <w:r>
        <w:rPr>
          <w:b/>
        </w:rPr>
        <w:t>World’s first dedicated vehicle platform with three electrified</w:t>
      </w:r>
      <w:r>
        <w:rPr>
          <w:b/>
        </w:rPr>
        <w:br/>
        <w:t>low-and zero-emission powertrain choices</w:t>
      </w:r>
    </w:p>
    <w:p w:rsidR="00476C15" w:rsidRDefault="00476C15" w:rsidP="00127058">
      <w:pPr>
        <w:jc w:val="center"/>
        <w:rPr>
          <w:b/>
        </w:rPr>
      </w:pPr>
    </w:p>
    <w:p w:rsidR="00476C15" w:rsidRDefault="00476C15" w:rsidP="00127058">
      <w:pPr>
        <w:jc w:val="center"/>
        <w:rPr>
          <w:b/>
        </w:rPr>
      </w:pPr>
      <w:r>
        <w:rPr>
          <w:b/>
        </w:rPr>
        <w:t>Ioniq Hybrid is the most fuel-efficient vehicle and Ioniq Electric is the most efficient electric vehicle in the U.S. market</w:t>
      </w:r>
    </w:p>
    <w:p w:rsidR="00476C15" w:rsidRDefault="00476C15" w:rsidP="00127058">
      <w:pPr>
        <w:jc w:val="center"/>
        <w:rPr>
          <w:b/>
        </w:rPr>
      </w:pPr>
    </w:p>
    <w:p w:rsidR="00476C15" w:rsidRDefault="00476C15" w:rsidP="00085FBE">
      <w:pPr>
        <w:rPr>
          <w:b/>
        </w:rPr>
      </w:pPr>
    </w:p>
    <w:p w:rsidR="00476C15" w:rsidRDefault="00476C15" w:rsidP="00875809">
      <w:pPr>
        <w:spacing w:line="360" w:lineRule="auto"/>
      </w:pPr>
      <w:r>
        <w:rPr>
          <w:b/>
        </w:rPr>
        <w:t xml:space="preserve">SANTA BARBARA, Calif., Feb. 14, 2017 – </w:t>
      </w:r>
      <w:r>
        <w:t xml:space="preserve">Hyundai Motor America has provided pricing details for its Ioniq Hybrid and Electric models as it offers its first U.S. media drives in the Santa Barbara region of California. The Ioniq is the first vehicle in the world to offer three distinct electrified powertrains on a single, dedicated vehicle platform. Hyundai’s approach for the Ioniq line </w:t>
      </w:r>
      <w:r w:rsidRPr="00A01466">
        <w:t>delivers an uncompromising design and driving experience</w:t>
      </w:r>
      <w:r>
        <w:t xml:space="preserve"> coupled with the latest in safety and convenience technologies, making it an appealing choice for a wide range of buyers. </w:t>
      </w:r>
      <w:r w:rsidRPr="00A01466">
        <w:t xml:space="preserve">The Hyundai </w:t>
      </w:r>
      <w:r>
        <w:t>Ioniq</w:t>
      </w:r>
      <w:r w:rsidRPr="00A01466">
        <w:t xml:space="preserve"> is an important milestone in Hyundai’s </w:t>
      </w:r>
      <w:r>
        <w:t xml:space="preserve">global </w:t>
      </w:r>
      <w:r w:rsidRPr="00A01466">
        <w:t>sustainability strategy</w:t>
      </w:r>
      <w:r>
        <w:t>.</w:t>
      </w:r>
    </w:p>
    <w:p w:rsidR="00476C15" w:rsidRDefault="00476C15" w:rsidP="00875809">
      <w:pPr>
        <w:spacing w:line="360" w:lineRule="auto"/>
        <w:rPr>
          <w:b/>
        </w:rPr>
      </w:pPr>
    </w:p>
    <w:p w:rsidR="00476C15" w:rsidRPr="00312E42" w:rsidRDefault="00476C15" w:rsidP="00875809">
      <w:pPr>
        <w:spacing w:line="360" w:lineRule="auto"/>
        <w:rPr>
          <w:b/>
        </w:rPr>
      </w:pPr>
      <w:r w:rsidRPr="00312E42">
        <w:rPr>
          <w:b/>
        </w:rPr>
        <w:t xml:space="preserve">2017 HYUNDAI IONIQ </w:t>
      </w:r>
      <w:r>
        <w:rPr>
          <w:b/>
        </w:rPr>
        <w:t xml:space="preserve">HYBRID </w:t>
      </w:r>
      <w:r w:rsidRPr="00312E42">
        <w:rPr>
          <w:b/>
        </w:rPr>
        <w:t>PRICING</w:t>
      </w:r>
    </w:p>
    <w:tbl>
      <w:tblPr>
        <w:tblpPr w:leftFromText="180" w:rightFromText="180" w:vertAnchor="text" w:horzAnchor="margin" w:tblpXSpec="center" w:tblpY="19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2160"/>
        <w:gridCol w:w="3330"/>
        <w:gridCol w:w="1170"/>
        <w:gridCol w:w="1350"/>
      </w:tblGrid>
      <w:tr w:rsidR="00476C15" w:rsidRPr="00025F75" w:rsidTr="005E2F6C">
        <w:tc>
          <w:tcPr>
            <w:tcW w:w="1080" w:type="dxa"/>
            <w:vAlign w:val="center"/>
          </w:tcPr>
          <w:p w:rsidR="00476C15" w:rsidRPr="005E2F6C" w:rsidRDefault="00476C15" w:rsidP="005E2F6C">
            <w:pPr>
              <w:jc w:val="center"/>
              <w:rPr>
                <w:rFonts w:ascii="Modern H Light" w:eastAsia="Modern H Light" w:hAnsi="Modern H Light"/>
                <w:b/>
                <w:sz w:val="20"/>
                <w:szCs w:val="20"/>
              </w:rPr>
            </w:pPr>
            <w:r w:rsidRPr="005E2F6C">
              <w:rPr>
                <w:rFonts w:ascii="Modern H Light" w:eastAsia="Modern H Light" w:hAnsi="Modern H Light"/>
                <w:b/>
                <w:sz w:val="20"/>
                <w:szCs w:val="20"/>
              </w:rPr>
              <w:t>Model</w:t>
            </w:r>
          </w:p>
        </w:tc>
        <w:tc>
          <w:tcPr>
            <w:tcW w:w="2160" w:type="dxa"/>
            <w:vAlign w:val="center"/>
          </w:tcPr>
          <w:p w:rsidR="00476C15" w:rsidRPr="005E2F6C" w:rsidRDefault="00476C15" w:rsidP="005E2F6C">
            <w:pPr>
              <w:jc w:val="center"/>
              <w:rPr>
                <w:rFonts w:ascii="Modern H Light" w:eastAsia="Modern H Light" w:hAnsi="Modern H Light"/>
                <w:b/>
                <w:sz w:val="20"/>
                <w:szCs w:val="20"/>
              </w:rPr>
            </w:pPr>
            <w:r w:rsidRPr="005E2F6C">
              <w:rPr>
                <w:rFonts w:ascii="Modern H Light" w:eastAsia="Modern H Light" w:hAnsi="Modern H Light"/>
                <w:b/>
                <w:sz w:val="20"/>
                <w:szCs w:val="20"/>
              </w:rPr>
              <w:t>Engine</w:t>
            </w:r>
          </w:p>
        </w:tc>
        <w:tc>
          <w:tcPr>
            <w:tcW w:w="3330" w:type="dxa"/>
            <w:vAlign w:val="center"/>
          </w:tcPr>
          <w:p w:rsidR="00476C15" w:rsidRPr="005E2F6C" w:rsidRDefault="00476C15" w:rsidP="005E2F6C">
            <w:pPr>
              <w:jc w:val="center"/>
              <w:rPr>
                <w:rFonts w:ascii="Modern H Light" w:eastAsia="Modern H Light" w:hAnsi="Modern H Light"/>
                <w:b/>
                <w:sz w:val="20"/>
                <w:szCs w:val="20"/>
              </w:rPr>
            </w:pPr>
            <w:r w:rsidRPr="005E2F6C">
              <w:rPr>
                <w:rFonts w:ascii="Modern H Light" w:eastAsia="Modern H Light" w:hAnsi="Modern H Light"/>
                <w:b/>
                <w:sz w:val="20"/>
                <w:szCs w:val="20"/>
              </w:rPr>
              <w:t>Transmission</w:t>
            </w:r>
          </w:p>
        </w:tc>
        <w:tc>
          <w:tcPr>
            <w:tcW w:w="1170" w:type="dxa"/>
            <w:vAlign w:val="center"/>
          </w:tcPr>
          <w:p w:rsidR="00476C15" w:rsidRPr="005E2F6C" w:rsidRDefault="00476C15" w:rsidP="005E2F6C">
            <w:pPr>
              <w:jc w:val="center"/>
              <w:rPr>
                <w:rFonts w:ascii="Modern H Light" w:eastAsia="Modern H Light" w:hAnsi="Modern H Light"/>
                <w:b/>
                <w:sz w:val="20"/>
                <w:szCs w:val="20"/>
              </w:rPr>
            </w:pPr>
            <w:r w:rsidRPr="005E2F6C">
              <w:rPr>
                <w:rFonts w:ascii="Modern H Light" w:eastAsia="Modern H Light" w:hAnsi="Modern H Light"/>
                <w:b/>
                <w:sz w:val="20"/>
                <w:szCs w:val="20"/>
              </w:rPr>
              <w:t>Drivetrain</w:t>
            </w:r>
          </w:p>
        </w:tc>
        <w:tc>
          <w:tcPr>
            <w:tcW w:w="1350" w:type="dxa"/>
            <w:vAlign w:val="center"/>
          </w:tcPr>
          <w:p w:rsidR="00476C15" w:rsidRPr="005E2F6C" w:rsidRDefault="00476C15" w:rsidP="005E2F6C">
            <w:pPr>
              <w:jc w:val="center"/>
              <w:rPr>
                <w:rFonts w:ascii="Modern H Light" w:eastAsia="Modern H Light" w:hAnsi="Modern H Light"/>
                <w:b/>
                <w:sz w:val="20"/>
                <w:szCs w:val="20"/>
              </w:rPr>
            </w:pPr>
            <w:r w:rsidRPr="005E2F6C">
              <w:rPr>
                <w:rFonts w:ascii="Modern H Light" w:eastAsia="Modern H Light" w:hAnsi="Modern H Light"/>
                <w:b/>
                <w:sz w:val="20"/>
                <w:szCs w:val="20"/>
              </w:rPr>
              <w:t>MSRP</w:t>
            </w:r>
          </w:p>
        </w:tc>
      </w:tr>
      <w:tr w:rsidR="00476C15" w:rsidRPr="00025F75" w:rsidTr="005E2F6C">
        <w:tc>
          <w:tcPr>
            <w:tcW w:w="1080" w:type="dxa"/>
            <w:vAlign w:val="center"/>
          </w:tcPr>
          <w:p w:rsidR="00476C15" w:rsidRPr="005E2F6C" w:rsidRDefault="00476C15" w:rsidP="005E2F6C">
            <w:pPr>
              <w:jc w:val="center"/>
              <w:rPr>
                <w:rFonts w:ascii="Modern H EcoLight" w:eastAsia="Modern H EcoLight" w:hAnsi="Modern H EcoLight"/>
                <w:sz w:val="22"/>
                <w:szCs w:val="22"/>
              </w:rPr>
            </w:pPr>
            <w:r w:rsidRPr="005E2F6C">
              <w:rPr>
                <w:rFonts w:ascii="Modern H EcoLight" w:eastAsia="Modern H EcoLight" w:hAnsi="Modern H EcoLight"/>
                <w:sz w:val="22"/>
                <w:szCs w:val="22"/>
              </w:rPr>
              <w:t>Blue</w:t>
            </w:r>
          </w:p>
        </w:tc>
        <w:tc>
          <w:tcPr>
            <w:tcW w:w="2160" w:type="dxa"/>
            <w:vAlign w:val="center"/>
          </w:tcPr>
          <w:p w:rsidR="00476C15" w:rsidRPr="005E2F6C" w:rsidRDefault="00476C15" w:rsidP="005E2F6C">
            <w:pPr>
              <w:jc w:val="center"/>
              <w:rPr>
                <w:rFonts w:ascii="Modern H Light" w:eastAsia="Modern H Light" w:hAnsi="Modern H Light"/>
                <w:sz w:val="20"/>
                <w:szCs w:val="20"/>
              </w:rPr>
            </w:pPr>
            <w:r w:rsidRPr="005E2F6C">
              <w:rPr>
                <w:rFonts w:ascii="Modern H Light" w:eastAsia="Modern H Light" w:hAnsi="Modern H Light"/>
                <w:sz w:val="20"/>
                <w:szCs w:val="20"/>
              </w:rPr>
              <w:t>1.6L GDI 4-Cylinder</w:t>
            </w:r>
          </w:p>
        </w:tc>
        <w:tc>
          <w:tcPr>
            <w:tcW w:w="3330" w:type="dxa"/>
            <w:vAlign w:val="center"/>
          </w:tcPr>
          <w:p w:rsidR="00476C15" w:rsidRPr="005E2F6C" w:rsidRDefault="00476C15" w:rsidP="005E2F6C">
            <w:pPr>
              <w:rPr>
                <w:rFonts w:ascii="Modern H Light" w:eastAsia="Modern H Light" w:hAnsi="Modern H Light"/>
                <w:sz w:val="20"/>
                <w:szCs w:val="20"/>
              </w:rPr>
            </w:pPr>
            <w:r w:rsidRPr="005E2F6C">
              <w:rPr>
                <w:rFonts w:ascii="Modern H Light Western" w:eastAsia="Modern H Light" w:hAnsi="Modern H Light Western"/>
                <w:sz w:val="20"/>
                <w:szCs w:val="20"/>
              </w:rPr>
              <w:t>6-Speed EcoShift Dual Clutch Transmission w/ SHIFTRONIC®</w:t>
            </w:r>
            <w:r w:rsidRPr="005E2F6C">
              <w:rPr>
                <w:rFonts w:ascii="Modern H Light Western" w:eastAsia="Modern H Light" w:hAnsi="Modern H Light Western"/>
                <w:sz w:val="20"/>
                <w:szCs w:val="20"/>
              </w:rPr>
              <w:tab/>
            </w:r>
          </w:p>
        </w:tc>
        <w:tc>
          <w:tcPr>
            <w:tcW w:w="1170" w:type="dxa"/>
            <w:vAlign w:val="center"/>
          </w:tcPr>
          <w:p w:rsidR="00476C15" w:rsidRPr="005E2F6C" w:rsidRDefault="00476C15" w:rsidP="005E2F6C">
            <w:pPr>
              <w:jc w:val="center"/>
              <w:rPr>
                <w:rFonts w:ascii="Modern H Light" w:eastAsia="Modern H Light" w:hAnsi="Modern H Light"/>
                <w:sz w:val="20"/>
                <w:szCs w:val="20"/>
              </w:rPr>
            </w:pPr>
            <w:r w:rsidRPr="005E2F6C">
              <w:rPr>
                <w:rFonts w:ascii="Modern H Light" w:eastAsia="Modern H Light" w:hAnsi="Modern H Light"/>
                <w:sz w:val="20"/>
                <w:szCs w:val="20"/>
              </w:rPr>
              <w:t>FWD</w:t>
            </w:r>
          </w:p>
        </w:tc>
        <w:tc>
          <w:tcPr>
            <w:tcW w:w="1350" w:type="dxa"/>
            <w:vAlign w:val="center"/>
          </w:tcPr>
          <w:p w:rsidR="00476C15" w:rsidRPr="005E2F6C" w:rsidRDefault="00476C15" w:rsidP="005E2F6C">
            <w:pPr>
              <w:jc w:val="center"/>
              <w:rPr>
                <w:rFonts w:ascii="Modern H Light" w:eastAsia="Modern H Light" w:hAnsi="Modern H Light"/>
                <w:sz w:val="20"/>
                <w:szCs w:val="20"/>
              </w:rPr>
            </w:pPr>
            <w:r w:rsidRPr="005E2F6C">
              <w:rPr>
                <w:rFonts w:ascii="Modern H Light" w:eastAsia="Modern H Light" w:hAnsi="Modern H Light"/>
                <w:sz w:val="20"/>
                <w:szCs w:val="20"/>
              </w:rPr>
              <w:t>$22,200</w:t>
            </w:r>
          </w:p>
        </w:tc>
      </w:tr>
      <w:tr w:rsidR="00476C15" w:rsidRPr="00025F75" w:rsidTr="005E2F6C">
        <w:tc>
          <w:tcPr>
            <w:tcW w:w="1080" w:type="dxa"/>
            <w:vAlign w:val="center"/>
          </w:tcPr>
          <w:p w:rsidR="00476C15" w:rsidRPr="005E2F6C" w:rsidRDefault="00476C15" w:rsidP="005E2F6C">
            <w:pPr>
              <w:jc w:val="center"/>
              <w:rPr>
                <w:rFonts w:ascii="Modern H EcoLight" w:eastAsia="Modern H EcoLight" w:hAnsi="Modern H EcoLight"/>
                <w:sz w:val="22"/>
                <w:szCs w:val="22"/>
              </w:rPr>
            </w:pPr>
            <w:r w:rsidRPr="005E2F6C">
              <w:rPr>
                <w:rFonts w:ascii="Modern H EcoLight" w:eastAsia="Modern H EcoLight" w:hAnsi="Modern H EcoLight"/>
                <w:sz w:val="22"/>
                <w:szCs w:val="22"/>
              </w:rPr>
              <w:t>SEL</w:t>
            </w:r>
          </w:p>
        </w:tc>
        <w:tc>
          <w:tcPr>
            <w:tcW w:w="2160" w:type="dxa"/>
            <w:vAlign w:val="center"/>
          </w:tcPr>
          <w:p w:rsidR="00476C15" w:rsidRPr="005E2F6C" w:rsidRDefault="00476C15" w:rsidP="005E2F6C">
            <w:pPr>
              <w:jc w:val="center"/>
              <w:rPr>
                <w:rFonts w:ascii="Modern H Light" w:eastAsia="Modern H Light" w:hAnsi="Modern H Light"/>
                <w:sz w:val="20"/>
                <w:szCs w:val="20"/>
              </w:rPr>
            </w:pPr>
            <w:r w:rsidRPr="005E2F6C">
              <w:rPr>
                <w:rFonts w:ascii="Modern H Light" w:eastAsia="Modern H Light" w:hAnsi="Modern H Light"/>
                <w:sz w:val="20"/>
                <w:szCs w:val="20"/>
              </w:rPr>
              <w:t>1.6L GDI 4-Cylinder</w:t>
            </w:r>
          </w:p>
        </w:tc>
        <w:tc>
          <w:tcPr>
            <w:tcW w:w="3330" w:type="dxa"/>
            <w:vAlign w:val="center"/>
          </w:tcPr>
          <w:p w:rsidR="00476C15" w:rsidRPr="005E2F6C" w:rsidRDefault="00476C15" w:rsidP="005E2F6C">
            <w:pPr>
              <w:rPr>
                <w:rFonts w:ascii="Modern H Light" w:eastAsia="Modern H Light" w:hAnsi="Modern H Light"/>
                <w:sz w:val="20"/>
                <w:szCs w:val="20"/>
              </w:rPr>
            </w:pPr>
            <w:r w:rsidRPr="005E2F6C">
              <w:rPr>
                <w:rFonts w:ascii="Modern H Light Western" w:eastAsia="Modern H Light" w:hAnsi="Modern H Light Western"/>
                <w:sz w:val="20"/>
                <w:szCs w:val="20"/>
              </w:rPr>
              <w:t>6-Speed EcoShift Dual Clutch Transmission w/ SHIFTRONIC®</w:t>
            </w:r>
            <w:r w:rsidRPr="005E2F6C">
              <w:rPr>
                <w:rFonts w:ascii="Modern H Light Western" w:eastAsia="Modern H Light" w:hAnsi="Modern H Light Western"/>
                <w:sz w:val="20"/>
                <w:szCs w:val="20"/>
              </w:rPr>
              <w:tab/>
            </w:r>
          </w:p>
        </w:tc>
        <w:tc>
          <w:tcPr>
            <w:tcW w:w="1170" w:type="dxa"/>
            <w:vAlign w:val="center"/>
          </w:tcPr>
          <w:p w:rsidR="00476C15" w:rsidRPr="005E2F6C" w:rsidRDefault="00476C15" w:rsidP="005E2F6C">
            <w:pPr>
              <w:jc w:val="center"/>
              <w:rPr>
                <w:rFonts w:ascii="Modern H Light" w:eastAsia="Modern H Light" w:hAnsi="Modern H Light"/>
                <w:sz w:val="20"/>
                <w:szCs w:val="20"/>
              </w:rPr>
            </w:pPr>
            <w:r w:rsidRPr="005E2F6C">
              <w:rPr>
                <w:rFonts w:ascii="Modern H Light" w:eastAsia="Modern H Light" w:hAnsi="Modern H Light"/>
                <w:sz w:val="20"/>
                <w:szCs w:val="20"/>
              </w:rPr>
              <w:t>FWD</w:t>
            </w:r>
          </w:p>
        </w:tc>
        <w:tc>
          <w:tcPr>
            <w:tcW w:w="1350" w:type="dxa"/>
            <w:vAlign w:val="center"/>
          </w:tcPr>
          <w:p w:rsidR="00476C15" w:rsidRPr="005E2F6C" w:rsidRDefault="00476C15" w:rsidP="005E2F6C">
            <w:pPr>
              <w:jc w:val="center"/>
              <w:rPr>
                <w:rFonts w:ascii="Modern H Light" w:eastAsia="Modern H Light" w:hAnsi="Modern H Light"/>
                <w:sz w:val="20"/>
                <w:szCs w:val="20"/>
              </w:rPr>
            </w:pPr>
            <w:r w:rsidRPr="005E2F6C">
              <w:rPr>
                <w:rFonts w:ascii="Modern H Light" w:eastAsia="Modern H Light" w:hAnsi="Modern H Light"/>
                <w:sz w:val="20"/>
                <w:szCs w:val="20"/>
              </w:rPr>
              <w:t>$23,950</w:t>
            </w:r>
          </w:p>
        </w:tc>
      </w:tr>
      <w:tr w:rsidR="00476C15" w:rsidRPr="00025F75" w:rsidTr="005E2F6C">
        <w:tc>
          <w:tcPr>
            <w:tcW w:w="1080" w:type="dxa"/>
            <w:vAlign w:val="center"/>
          </w:tcPr>
          <w:p w:rsidR="00476C15" w:rsidRPr="005E2F6C" w:rsidRDefault="00476C15" w:rsidP="005E2F6C">
            <w:pPr>
              <w:jc w:val="center"/>
              <w:rPr>
                <w:rFonts w:ascii="Modern H EcoLight" w:eastAsia="Modern H EcoLight" w:hAnsi="Modern H EcoLight"/>
                <w:sz w:val="22"/>
                <w:szCs w:val="22"/>
              </w:rPr>
            </w:pPr>
            <w:r w:rsidRPr="005E2F6C">
              <w:rPr>
                <w:rFonts w:ascii="Modern H EcoLight" w:eastAsia="Modern H EcoLight" w:hAnsi="Modern H EcoLight"/>
                <w:sz w:val="22"/>
                <w:szCs w:val="22"/>
              </w:rPr>
              <w:t>Limited</w:t>
            </w:r>
          </w:p>
        </w:tc>
        <w:tc>
          <w:tcPr>
            <w:tcW w:w="2160" w:type="dxa"/>
            <w:vAlign w:val="center"/>
          </w:tcPr>
          <w:p w:rsidR="00476C15" w:rsidRPr="005E2F6C" w:rsidRDefault="00476C15" w:rsidP="005E2F6C">
            <w:pPr>
              <w:jc w:val="center"/>
              <w:rPr>
                <w:rFonts w:ascii="Modern H Light" w:eastAsia="Modern H Light" w:hAnsi="Modern H Light"/>
                <w:sz w:val="20"/>
                <w:szCs w:val="20"/>
              </w:rPr>
            </w:pPr>
            <w:r w:rsidRPr="005E2F6C">
              <w:rPr>
                <w:rFonts w:ascii="Modern H Light" w:eastAsia="Modern H Light" w:hAnsi="Modern H Light"/>
                <w:sz w:val="20"/>
                <w:szCs w:val="20"/>
              </w:rPr>
              <w:t>1.6L GDI 4-Cylinder</w:t>
            </w:r>
          </w:p>
        </w:tc>
        <w:tc>
          <w:tcPr>
            <w:tcW w:w="3330" w:type="dxa"/>
            <w:vAlign w:val="center"/>
          </w:tcPr>
          <w:p w:rsidR="00476C15" w:rsidRPr="005E2F6C" w:rsidRDefault="00476C15" w:rsidP="005E2F6C">
            <w:pPr>
              <w:rPr>
                <w:rFonts w:ascii="Modern H Light" w:eastAsia="Modern H Light" w:hAnsi="Modern H Light"/>
                <w:sz w:val="20"/>
                <w:szCs w:val="20"/>
              </w:rPr>
            </w:pPr>
            <w:r w:rsidRPr="005E2F6C">
              <w:rPr>
                <w:rFonts w:ascii="Modern H Light Western" w:eastAsia="Modern H Light" w:hAnsi="Modern H Light Western"/>
                <w:sz w:val="20"/>
                <w:szCs w:val="20"/>
              </w:rPr>
              <w:t>6-Speed EcoShift Dual Clutch Transmission w/ SHIFTRONIC®</w:t>
            </w:r>
            <w:r w:rsidRPr="005E2F6C">
              <w:rPr>
                <w:rFonts w:ascii="Modern H Light Western" w:eastAsia="Modern H Light" w:hAnsi="Modern H Light Western"/>
                <w:sz w:val="20"/>
                <w:szCs w:val="20"/>
              </w:rPr>
              <w:tab/>
            </w:r>
          </w:p>
        </w:tc>
        <w:tc>
          <w:tcPr>
            <w:tcW w:w="1170" w:type="dxa"/>
            <w:vAlign w:val="center"/>
          </w:tcPr>
          <w:p w:rsidR="00476C15" w:rsidRPr="005E2F6C" w:rsidRDefault="00476C15" w:rsidP="005E2F6C">
            <w:pPr>
              <w:jc w:val="center"/>
              <w:rPr>
                <w:rFonts w:ascii="Modern H Light" w:eastAsia="Modern H Light" w:hAnsi="Modern H Light"/>
                <w:sz w:val="20"/>
                <w:szCs w:val="20"/>
              </w:rPr>
            </w:pPr>
            <w:r w:rsidRPr="005E2F6C">
              <w:rPr>
                <w:rFonts w:ascii="Modern H Light" w:eastAsia="Modern H Light" w:hAnsi="Modern H Light"/>
                <w:sz w:val="20"/>
                <w:szCs w:val="20"/>
              </w:rPr>
              <w:t>FWD</w:t>
            </w:r>
          </w:p>
        </w:tc>
        <w:tc>
          <w:tcPr>
            <w:tcW w:w="1350" w:type="dxa"/>
            <w:vAlign w:val="center"/>
          </w:tcPr>
          <w:p w:rsidR="00476C15" w:rsidRPr="005E2F6C" w:rsidRDefault="00476C15" w:rsidP="005E2F6C">
            <w:pPr>
              <w:jc w:val="center"/>
              <w:rPr>
                <w:rFonts w:ascii="Modern H Light" w:eastAsia="Modern H Light" w:hAnsi="Modern H Light"/>
                <w:sz w:val="20"/>
                <w:szCs w:val="20"/>
              </w:rPr>
            </w:pPr>
            <w:r w:rsidRPr="005E2F6C">
              <w:rPr>
                <w:rFonts w:ascii="Modern H Light" w:eastAsia="Modern H Light" w:hAnsi="Modern H Light"/>
                <w:sz w:val="20"/>
                <w:szCs w:val="20"/>
              </w:rPr>
              <w:t>$27,500</w:t>
            </w:r>
          </w:p>
        </w:tc>
      </w:tr>
    </w:tbl>
    <w:p w:rsidR="00476C15" w:rsidRDefault="00476C15" w:rsidP="00025F75">
      <w:pPr>
        <w:rPr>
          <w:rFonts w:ascii="Modern H Light" w:eastAsia="Modern H Light" w:hAnsi="Modern H Light"/>
          <w:sz w:val="20"/>
          <w:szCs w:val="20"/>
        </w:rPr>
      </w:pPr>
      <w:r w:rsidRPr="00025F75">
        <w:rPr>
          <w:rFonts w:ascii="Modern H Light" w:eastAsia="Modern H Light" w:hAnsi="Modern H Light"/>
          <w:sz w:val="20"/>
          <w:szCs w:val="20"/>
        </w:rPr>
        <w:t>Freight Charges for the 2017MY Ioniq Hybrid are $835.</w:t>
      </w:r>
    </w:p>
    <w:p w:rsidR="00476C15" w:rsidRDefault="00476C15" w:rsidP="00025F75">
      <w:pPr>
        <w:rPr>
          <w:rFonts w:ascii="Modern H Light" w:eastAsia="Modern H Light" w:hAnsi="Modern H Light"/>
          <w:sz w:val="20"/>
          <w:szCs w:val="20"/>
        </w:rPr>
      </w:pPr>
    </w:p>
    <w:p w:rsidR="00476C15" w:rsidRPr="00BE28CD" w:rsidRDefault="00476C15" w:rsidP="00E57133">
      <w:pPr>
        <w:spacing w:line="360" w:lineRule="auto"/>
        <w:rPr>
          <w:rFonts w:ascii="Modern H Light" w:eastAsia="Modern H Light" w:hAnsi="Modern H Light"/>
          <w:sz w:val="20"/>
          <w:szCs w:val="20"/>
        </w:rPr>
      </w:pPr>
      <w:r w:rsidRPr="00BE28CD">
        <w:rPr>
          <w:b/>
        </w:rPr>
        <w:t>2017 HYUNDAI IONIQ ELECTRIC PRICING</w:t>
      </w:r>
    </w:p>
    <w:tbl>
      <w:tblPr>
        <w:tblpPr w:leftFromText="180" w:rightFromText="180" w:vertAnchor="text" w:horzAnchor="margin" w:tblpXSpec="center" w:tblpY="19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2250"/>
        <w:gridCol w:w="3240"/>
        <w:gridCol w:w="1170"/>
        <w:gridCol w:w="1350"/>
      </w:tblGrid>
      <w:tr w:rsidR="00476C15" w:rsidRPr="00BE28CD" w:rsidTr="005E2F6C">
        <w:tc>
          <w:tcPr>
            <w:tcW w:w="1080" w:type="dxa"/>
            <w:vAlign w:val="center"/>
          </w:tcPr>
          <w:p w:rsidR="00476C15" w:rsidRPr="005E2F6C" w:rsidRDefault="00476C15" w:rsidP="005E2F6C">
            <w:pPr>
              <w:jc w:val="center"/>
              <w:rPr>
                <w:rFonts w:ascii="Modern H Light" w:eastAsia="Modern H Light" w:hAnsi="Modern H Light"/>
                <w:b/>
                <w:sz w:val="20"/>
                <w:szCs w:val="20"/>
              </w:rPr>
            </w:pPr>
            <w:r w:rsidRPr="005E2F6C">
              <w:rPr>
                <w:rFonts w:ascii="Modern H Light" w:eastAsia="Modern H Light" w:hAnsi="Modern H Light"/>
                <w:b/>
                <w:sz w:val="20"/>
                <w:szCs w:val="20"/>
              </w:rPr>
              <w:t>Model</w:t>
            </w:r>
          </w:p>
        </w:tc>
        <w:tc>
          <w:tcPr>
            <w:tcW w:w="2250" w:type="dxa"/>
            <w:vAlign w:val="center"/>
          </w:tcPr>
          <w:p w:rsidR="00476C15" w:rsidRPr="005E2F6C" w:rsidRDefault="00476C15" w:rsidP="005E2F6C">
            <w:pPr>
              <w:jc w:val="center"/>
              <w:rPr>
                <w:rFonts w:ascii="Modern H Light" w:eastAsia="Modern H Light" w:hAnsi="Modern H Light"/>
                <w:b/>
                <w:sz w:val="20"/>
                <w:szCs w:val="20"/>
              </w:rPr>
            </w:pPr>
            <w:r w:rsidRPr="005E2F6C">
              <w:rPr>
                <w:rFonts w:ascii="Modern H Light" w:eastAsia="Modern H Light" w:hAnsi="Modern H Light"/>
                <w:b/>
                <w:sz w:val="20"/>
                <w:szCs w:val="20"/>
              </w:rPr>
              <w:t>Engine</w:t>
            </w:r>
          </w:p>
        </w:tc>
        <w:tc>
          <w:tcPr>
            <w:tcW w:w="3240" w:type="dxa"/>
            <w:vAlign w:val="center"/>
          </w:tcPr>
          <w:p w:rsidR="00476C15" w:rsidRPr="005E2F6C" w:rsidRDefault="00476C15" w:rsidP="005E2F6C">
            <w:pPr>
              <w:jc w:val="center"/>
              <w:rPr>
                <w:rFonts w:ascii="Modern H Light" w:eastAsia="Modern H Light" w:hAnsi="Modern H Light"/>
                <w:b/>
                <w:sz w:val="20"/>
                <w:szCs w:val="20"/>
              </w:rPr>
            </w:pPr>
            <w:r w:rsidRPr="005E2F6C">
              <w:rPr>
                <w:rFonts w:ascii="Modern H Light" w:eastAsia="Modern H Light" w:hAnsi="Modern H Light"/>
                <w:b/>
                <w:sz w:val="20"/>
                <w:szCs w:val="20"/>
              </w:rPr>
              <w:t>Transmission</w:t>
            </w:r>
          </w:p>
        </w:tc>
        <w:tc>
          <w:tcPr>
            <w:tcW w:w="1170" w:type="dxa"/>
            <w:vAlign w:val="center"/>
          </w:tcPr>
          <w:p w:rsidR="00476C15" w:rsidRPr="005E2F6C" w:rsidRDefault="00476C15" w:rsidP="005E2F6C">
            <w:pPr>
              <w:jc w:val="center"/>
              <w:rPr>
                <w:rFonts w:ascii="Modern H Light" w:eastAsia="Modern H Light" w:hAnsi="Modern H Light"/>
                <w:b/>
                <w:sz w:val="20"/>
                <w:szCs w:val="20"/>
              </w:rPr>
            </w:pPr>
            <w:r w:rsidRPr="005E2F6C">
              <w:rPr>
                <w:rFonts w:ascii="Modern H Light" w:eastAsia="Modern H Light" w:hAnsi="Modern H Light"/>
                <w:b/>
                <w:sz w:val="20"/>
                <w:szCs w:val="20"/>
              </w:rPr>
              <w:t>Drivetrain</w:t>
            </w:r>
          </w:p>
        </w:tc>
        <w:tc>
          <w:tcPr>
            <w:tcW w:w="1350" w:type="dxa"/>
            <w:vAlign w:val="center"/>
          </w:tcPr>
          <w:p w:rsidR="00476C15" w:rsidRPr="005E2F6C" w:rsidRDefault="00476C15" w:rsidP="005E2F6C">
            <w:pPr>
              <w:jc w:val="center"/>
              <w:rPr>
                <w:rFonts w:ascii="Modern H Light" w:eastAsia="Modern H Light" w:hAnsi="Modern H Light"/>
                <w:b/>
                <w:sz w:val="20"/>
                <w:szCs w:val="20"/>
              </w:rPr>
            </w:pPr>
            <w:r w:rsidRPr="005E2F6C">
              <w:rPr>
                <w:rFonts w:ascii="Modern H Light" w:eastAsia="Modern H Light" w:hAnsi="Modern H Light"/>
                <w:b/>
                <w:sz w:val="20"/>
                <w:szCs w:val="20"/>
              </w:rPr>
              <w:t>MSRP</w:t>
            </w:r>
          </w:p>
        </w:tc>
      </w:tr>
      <w:tr w:rsidR="00476C15" w:rsidRPr="00BE28CD" w:rsidTr="005E2F6C">
        <w:tc>
          <w:tcPr>
            <w:tcW w:w="1080" w:type="dxa"/>
            <w:vAlign w:val="center"/>
          </w:tcPr>
          <w:p w:rsidR="00476C15" w:rsidRPr="005E2F6C" w:rsidRDefault="00476C15" w:rsidP="005E2F6C">
            <w:pPr>
              <w:jc w:val="center"/>
              <w:rPr>
                <w:rFonts w:ascii="Modern H EcoLight" w:eastAsia="Modern H EcoLight" w:hAnsi="Modern H EcoLight"/>
                <w:sz w:val="22"/>
                <w:szCs w:val="22"/>
              </w:rPr>
            </w:pPr>
            <w:r w:rsidRPr="005E2F6C">
              <w:rPr>
                <w:rFonts w:ascii="Modern H EcoLight" w:eastAsia="Modern H EcoLight" w:hAnsi="Modern H EcoLight"/>
                <w:sz w:val="22"/>
                <w:szCs w:val="22"/>
              </w:rPr>
              <w:t>Electric</w:t>
            </w:r>
          </w:p>
        </w:tc>
        <w:tc>
          <w:tcPr>
            <w:tcW w:w="2250" w:type="dxa"/>
            <w:vAlign w:val="center"/>
          </w:tcPr>
          <w:p w:rsidR="00476C15" w:rsidRPr="005E2F6C" w:rsidRDefault="00476C15" w:rsidP="005E2F6C">
            <w:pPr>
              <w:jc w:val="center"/>
              <w:rPr>
                <w:rFonts w:ascii="Modern H EcoLight" w:eastAsia="Modern H EcoLight" w:hAnsi="Modern H EcoLight"/>
                <w:sz w:val="22"/>
                <w:szCs w:val="22"/>
              </w:rPr>
            </w:pPr>
            <w:r w:rsidRPr="005E2F6C">
              <w:rPr>
                <w:rFonts w:ascii="Modern H EcoLight" w:eastAsia="Modern H EcoLight" w:hAnsi="Modern H EcoLight"/>
                <w:sz w:val="22"/>
                <w:szCs w:val="22"/>
              </w:rPr>
              <w:t>88kW Electric Motor</w:t>
            </w:r>
          </w:p>
        </w:tc>
        <w:tc>
          <w:tcPr>
            <w:tcW w:w="3240" w:type="dxa"/>
            <w:vAlign w:val="center"/>
          </w:tcPr>
          <w:p w:rsidR="00476C15" w:rsidRPr="005E2F6C" w:rsidRDefault="00476C15" w:rsidP="005E2F6C">
            <w:pPr>
              <w:jc w:val="center"/>
              <w:rPr>
                <w:rFonts w:ascii="Modern H EcoLight" w:eastAsia="Modern H EcoLight" w:hAnsi="Modern H EcoLight"/>
                <w:sz w:val="22"/>
                <w:szCs w:val="22"/>
              </w:rPr>
            </w:pPr>
            <w:r w:rsidRPr="005E2F6C">
              <w:rPr>
                <w:rFonts w:ascii="Modern H EcoLight" w:eastAsia="Modern H EcoLight" w:hAnsi="Modern H EcoLight"/>
                <w:sz w:val="22"/>
                <w:szCs w:val="22"/>
              </w:rPr>
              <w:t>Single-speed Reduction Gear</w:t>
            </w:r>
          </w:p>
        </w:tc>
        <w:tc>
          <w:tcPr>
            <w:tcW w:w="1170" w:type="dxa"/>
            <w:vAlign w:val="center"/>
          </w:tcPr>
          <w:p w:rsidR="00476C15" w:rsidRPr="005E2F6C" w:rsidRDefault="00476C15" w:rsidP="005E2F6C">
            <w:pPr>
              <w:jc w:val="center"/>
              <w:rPr>
                <w:rFonts w:ascii="Modern H EcoLight" w:eastAsia="Modern H EcoLight" w:hAnsi="Modern H EcoLight"/>
                <w:sz w:val="22"/>
                <w:szCs w:val="22"/>
              </w:rPr>
            </w:pPr>
            <w:r w:rsidRPr="005E2F6C">
              <w:rPr>
                <w:rFonts w:ascii="Modern H EcoLight" w:eastAsia="Modern H EcoLight" w:hAnsi="Modern H EcoLight"/>
                <w:sz w:val="22"/>
                <w:szCs w:val="22"/>
              </w:rPr>
              <w:t>FWD</w:t>
            </w:r>
          </w:p>
        </w:tc>
        <w:tc>
          <w:tcPr>
            <w:tcW w:w="1350" w:type="dxa"/>
            <w:vAlign w:val="center"/>
          </w:tcPr>
          <w:p w:rsidR="00476C15" w:rsidRPr="005E2F6C" w:rsidRDefault="00476C15" w:rsidP="005E2F6C">
            <w:pPr>
              <w:jc w:val="center"/>
              <w:rPr>
                <w:rFonts w:ascii="Modern H EcoLight" w:eastAsia="Modern H EcoLight" w:hAnsi="Modern H EcoLight"/>
                <w:sz w:val="22"/>
                <w:szCs w:val="22"/>
              </w:rPr>
            </w:pPr>
            <w:r w:rsidRPr="005E2F6C">
              <w:rPr>
                <w:rFonts w:ascii="Modern H EcoLight" w:eastAsia="Modern H EcoLight" w:hAnsi="Modern H EcoLight"/>
                <w:sz w:val="22"/>
                <w:szCs w:val="22"/>
              </w:rPr>
              <w:t>$29,500</w:t>
            </w:r>
          </w:p>
        </w:tc>
      </w:tr>
      <w:tr w:rsidR="00476C15" w:rsidRPr="00BE28CD" w:rsidTr="005E2F6C">
        <w:tc>
          <w:tcPr>
            <w:tcW w:w="1080" w:type="dxa"/>
            <w:vAlign w:val="center"/>
          </w:tcPr>
          <w:p w:rsidR="00476C15" w:rsidRPr="005E2F6C" w:rsidRDefault="00476C15" w:rsidP="005E2F6C">
            <w:pPr>
              <w:jc w:val="center"/>
              <w:rPr>
                <w:rFonts w:ascii="Modern H EcoLight" w:eastAsia="Modern H EcoLight" w:hAnsi="Modern H EcoLight"/>
                <w:sz w:val="22"/>
                <w:szCs w:val="22"/>
              </w:rPr>
            </w:pPr>
            <w:r w:rsidRPr="005E2F6C">
              <w:rPr>
                <w:rFonts w:ascii="Modern H EcoLight" w:eastAsia="Modern H EcoLight" w:hAnsi="Modern H EcoLight"/>
                <w:sz w:val="22"/>
                <w:szCs w:val="22"/>
              </w:rPr>
              <w:t>Limited</w:t>
            </w:r>
          </w:p>
        </w:tc>
        <w:tc>
          <w:tcPr>
            <w:tcW w:w="2250" w:type="dxa"/>
            <w:vAlign w:val="center"/>
          </w:tcPr>
          <w:p w:rsidR="00476C15" w:rsidRPr="005E2F6C" w:rsidRDefault="00476C15" w:rsidP="005E2F6C">
            <w:pPr>
              <w:jc w:val="center"/>
              <w:rPr>
                <w:rFonts w:ascii="Modern H EcoLight" w:eastAsia="Modern H EcoLight" w:hAnsi="Modern H EcoLight"/>
                <w:sz w:val="22"/>
                <w:szCs w:val="22"/>
              </w:rPr>
            </w:pPr>
            <w:r w:rsidRPr="005E2F6C">
              <w:rPr>
                <w:rFonts w:ascii="Modern H EcoLight" w:eastAsia="Modern H EcoLight" w:hAnsi="Modern H EcoLight"/>
                <w:sz w:val="22"/>
                <w:szCs w:val="22"/>
              </w:rPr>
              <w:t>88kW Electric Motor</w:t>
            </w:r>
          </w:p>
        </w:tc>
        <w:tc>
          <w:tcPr>
            <w:tcW w:w="3240" w:type="dxa"/>
            <w:vAlign w:val="center"/>
          </w:tcPr>
          <w:p w:rsidR="00476C15" w:rsidRPr="005E2F6C" w:rsidRDefault="00476C15" w:rsidP="005E2F6C">
            <w:pPr>
              <w:jc w:val="center"/>
              <w:rPr>
                <w:rFonts w:ascii="Modern H EcoLight" w:eastAsia="Modern H EcoLight" w:hAnsi="Modern H EcoLight"/>
                <w:sz w:val="22"/>
                <w:szCs w:val="22"/>
              </w:rPr>
            </w:pPr>
            <w:r w:rsidRPr="005E2F6C">
              <w:rPr>
                <w:rFonts w:ascii="Modern H EcoLight" w:eastAsia="Modern H EcoLight" w:hAnsi="Modern H EcoLight"/>
                <w:sz w:val="22"/>
                <w:szCs w:val="22"/>
              </w:rPr>
              <w:t>Single-speed Reduction Gear</w:t>
            </w:r>
          </w:p>
        </w:tc>
        <w:tc>
          <w:tcPr>
            <w:tcW w:w="1170" w:type="dxa"/>
            <w:vAlign w:val="center"/>
          </w:tcPr>
          <w:p w:rsidR="00476C15" w:rsidRPr="005E2F6C" w:rsidRDefault="00476C15" w:rsidP="005E2F6C">
            <w:pPr>
              <w:jc w:val="center"/>
              <w:rPr>
                <w:rFonts w:ascii="Modern H EcoLight" w:eastAsia="Modern H EcoLight" w:hAnsi="Modern H EcoLight"/>
                <w:sz w:val="22"/>
                <w:szCs w:val="22"/>
              </w:rPr>
            </w:pPr>
            <w:r w:rsidRPr="005E2F6C">
              <w:rPr>
                <w:rFonts w:ascii="Modern H EcoLight" w:eastAsia="Modern H EcoLight" w:hAnsi="Modern H EcoLight"/>
                <w:sz w:val="22"/>
                <w:szCs w:val="22"/>
              </w:rPr>
              <w:t>FWD</w:t>
            </w:r>
          </w:p>
        </w:tc>
        <w:tc>
          <w:tcPr>
            <w:tcW w:w="1350" w:type="dxa"/>
            <w:vAlign w:val="center"/>
          </w:tcPr>
          <w:p w:rsidR="00476C15" w:rsidRPr="005E2F6C" w:rsidRDefault="00476C15" w:rsidP="005E2F6C">
            <w:pPr>
              <w:jc w:val="center"/>
              <w:rPr>
                <w:rFonts w:ascii="Modern H EcoLight" w:eastAsia="Modern H EcoLight" w:hAnsi="Modern H EcoLight"/>
                <w:sz w:val="22"/>
                <w:szCs w:val="22"/>
              </w:rPr>
            </w:pPr>
            <w:r w:rsidRPr="005E2F6C">
              <w:rPr>
                <w:rFonts w:ascii="Modern H EcoLight" w:eastAsia="Modern H EcoLight" w:hAnsi="Modern H EcoLight"/>
                <w:sz w:val="22"/>
                <w:szCs w:val="22"/>
              </w:rPr>
              <w:t>$32,500</w:t>
            </w:r>
          </w:p>
        </w:tc>
      </w:tr>
    </w:tbl>
    <w:p w:rsidR="00476C15" w:rsidRPr="00BE28CD" w:rsidRDefault="00476C15" w:rsidP="00BE28CD">
      <w:pPr>
        <w:rPr>
          <w:rFonts w:ascii="Modern H Light" w:eastAsia="Modern H Light" w:hAnsi="Modern H Light"/>
          <w:sz w:val="20"/>
          <w:szCs w:val="20"/>
        </w:rPr>
      </w:pPr>
      <w:r w:rsidRPr="00BE28CD">
        <w:rPr>
          <w:rFonts w:ascii="Modern H Light" w:eastAsia="Modern H Light" w:hAnsi="Modern H Light"/>
          <w:sz w:val="20"/>
          <w:szCs w:val="20"/>
        </w:rPr>
        <w:t>Freight Charges for the 2017MY Ioniq Electric are $835.</w:t>
      </w:r>
    </w:p>
    <w:p w:rsidR="00476C15" w:rsidRDefault="00476C15" w:rsidP="00AB2C4C">
      <w:pPr>
        <w:spacing w:line="360" w:lineRule="auto"/>
        <w:jc w:val="center"/>
      </w:pPr>
      <w:bookmarkStart w:id="0" w:name="_GoBack"/>
      <w:bookmarkEnd w:id="0"/>
    </w:p>
    <w:p w:rsidR="00476C15" w:rsidRDefault="00476C15" w:rsidP="00AB2C4C">
      <w:pPr>
        <w:spacing w:line="360" w:lineRule="auto"/>
        <w:jc w:val="center"/>
      </w:pPr>
      <w:r w:rsidRPr="0030379B">
        <w:rPr>
          <w:noProof/>
        </w:rPr>
        <w:pict>
          <v:shape id="_x0000_i1027" type="#_x0000_t75" style="width:370.5pt;height:203.25pt;visibility:visible">
            <v:imagedata r:id="rId9" o:title="" croptop="9531f" cropbottom="7346f" cropleft="2900f" cropright="3079f"/>
          </v:shape>
        </w:pict>
      </w:r>
    </w:p>
    <w:p w:rsidR="00476C15" w:rsidRDefault="00476C15" w:rsidP="00C51986">
      <w:pPr>
        <w:spacing w:line="360" w:lineRule="auto"/>
        <w:ind w:firstLine="720"/>
      </w:pPr>
    </w:p>
    <w:p w:rsidR="00476C15" w:rsidRPr="00A01466" w:rsidRDefault="00476C15" w:rsidP="00C51986">
      <w:pPr>
        <w:spacing w:line="360" w:lineRule="auto"/>
        <w:ind w:firstLine="720"/>
      </w:pPr>
      <w:r>
        <w:t>“Ioniq will attract an entirely new group of eco- and efficiency-oriented buyers in the U.S. market,” said Mike O’Brien, vice president of Corporate and Product Planning, Hyundai Motor America. “With outstanding powertrain flexibility, design, connectivity, and advanced technologies, Ioniq meets the needs of a large and growing group of buyers needing a highly efficient, enjoyable to drive and low-emissions vehicle without compromise to their daily lifestyles.</w:t>
      </w:r>
      <w:r w:rsidRPr="00A01466">
        <w:t>”</w:t>
      </w:r>
    </w:p>
    <w:p w:rsidR="00476C15" w:rsidRPr="00646635" w:rsidRDefault="00476C15" w:rsidP="00B55A9F">
      <w:pPr>
        <w:spacing w:line="360" w:lineRule="auto"/>
        <w:rPr>
          <w:bCs/>
        </w:rPr>
      </w:pPr>
      <w:r>
        <w:tab/>
        <w:t xml:space="preserve"> </w:t>
      </w:r>
    </w:p>
    <w:p w:rsidR="00476C15" w:rsidRDefault="00476C15" w:rsidP="00911328">
      <w:pPr>
        <w:spacing w:line="360" w:lineRule="auto"/>
      </w:pPr>
      <w:r>
        <w:rPr>
          <w:b/>
          <w:bCs/>
        </w:rPr>
        <w:t>HYUNDAI MOTOR AMERICA</w:t>
      </w:r>
    </w:p>
    <w:p w:rsidR="00476C15" w:rsidRDefault="00476C15" w:rsidP="00810C3C">
      <w:pPr>
        <w:spacing w:line="360" w:lineRule="auto"/>
        <w:ind w:firstLine="720"/>
      </w:pPr>
      <w:r w:rsidRPr="000B0B9F">
        <w:t>Hyundai Motor America, headquartered in Fountain Valley, Calif., is a subsidiary of Hyundai Motor Co. of Korea. Hyundai vehicles are distributed throughout the United States by Hyundai Motor America and are sold and serviced through more than 8</w:t>
      </w:r>
      <w:r>
        <w:t>3</w:t>
      </w:r>
      <w:r w:rsidRPr="000B0B9F">
        <w:t>0 dealerships nationwide. All Hyundai vehicles sold in the U.S. are covered by the Hyundai Assurance program, which includes the 5-year/60,000-mile fully transferable new vehicle limited warranty, Hyundai’s 10-year/100,000-mile powertrain limited warranty and five years of complimentary Roadside Assistance. Hyundai Blue Link Connected Care provides owners of Hyundai models equipped with the Blue Link telematics system with proactive safety and car care services complimentary for one year with enrollment. These services include Automatic Collision Notification, Enhanced Roadside Assistance, Vehicle Diagnostic Alert, Monthly Vehicle Health Report and in-vehicle service scheduling.</w:t>
      </w:r>
    </w:p>
    <w:p w:rsidR="00476C15" w:rsidRDefault="00476C15" w:rsidP="00B753AA">
      <w:pPr>
        <w:spacing w:line="360" w:lineRule="auto"/>
        <w:jc w:val="center"/>
      </w:pPr>
      <w:r w:rsidRPr="007E6F62">
        <w:t xml:space="preserve">For more details on Hyundai Assurance, please visit </w:t>
      </w:r>
      <w:hyperlink r:id="rId10" w:tgtFrame="_blank" w:history="1">
        <w:r w:rsidRPr="007E6F62">
          <w:rPr>
            <w:rStyle w:val="Hyperlink"/>
          </w:rPr>
          <w:t>www.HyundaiAssurance.com</w:t>
        </w:r>
      </w:hyperlink>
    </w:p>
    <w:p w:rsidR="00476C15" w:rsidRDefault="00476C15" w:rsidP="00785601">
      <w:pPr>
        <w:spacing w:line="360" w:lineRule="auto"/>
        <w:jc w:val="center"/>
      </w:pPr>
      <w:r>
        <w:rPr>
          <w:lang w:val="en-CA"/>
        </w:rPr>
        <w:t xml:space="preserve">Please visit our media website at </w:t>
      </w:r>
      <w:hyperlink r:id="rId11" w:history="1">
        <w:r>
          <w:rPr>
            <w:rStyle w:val="Hyperlink"/>
            <w:lang w:val="en-CA"/>
          </w:rPr>
          <w:t>www.hyundainews.com</w:t>
        </w:r>
      </w:hyperlink>
      <w:r>
        <w:rPr>
          <w:lang w:val="en-CA"/>
        </w:rPr>
        <w:t xml:space="preserve"> and our blog at </w:t>
      </w:r>
      <w:hyperlink r:id="rId12" w:history="1">
        <w:r>
          <w:rPr>
            <w:rStyle w:val="Hyperlink"/>
            <w:lang w:val="en-CA"/>
          </w:rPr>
          <w:t>www.hyundailikesunday.com</w:t>
        </w:r>
      </w:hyperlink>
      <w:r>
        <w:rPr>
          <w:lang w:val="en-CA"/>
        </w:rPr>
        <w:t> </w:t>
      </w:r>
    </w:p>
    <w:p w:rsidR="00476C15" w:rsidRDefault="00476C15" w:rsidP="00DD4515">
      <w:pPr>
        <w:spacing w:line="360" w:lineRule="auto"/>
        <w:jc w:val="center"/>
      </w:pPr>
      <w:r>
        <w:rPr>
          <w:lang w:val="en-CA"/>
        </w:rPr>
        <w:t xml:space="preserve">Hyundai Motor America on </w:t>
      </w:r>
      <w:hyperlink r:id="rId13" w:history="1">
        <w:r>
          <w:rPr>
            <w:rStyle w:val="Hyperlink"/>
            <w:lang w:val="en-CA"/>
          </w:rPr>
          <w:t>Twitter</w:t>
        </w:r>
      </w:hyperlink>
      <w:r>
        <w:rPr>
          <w:lang w:val="en-CA"/>
        </w:rPr>
        <w:t xml:space="preserve"> | </w:t>
      </w:r>
      <w:hyperlink r:id="rId14" w:history="1">
        <w:r>
          <w:rPr>
            <w:rStyle w:val="Hyperlink"/>
            <w:lang w:val="en-CA"/>
          </w:rPr>
          <w:t>YouTube</w:t>
        </w:r>
      </w:hyperlink>
      <w:r>
        <w:rPr>
          <w:lang w:val="en-CA"/>
        </w:rPr>
        <w:t xml:space="preserve"> | </w:t>
      </w:r>
      <w:hyperlink r:id="rId15" w:history="1">
        <w:r>
          <w:rPr>
            <w:rStyle w:val="Hyperlink"/>
            <w:lang w:val="en-CA"/>
          </w:rPr>
          <w:t>Facebook</w:t>
        </w:r>
      </w:hyperlink>
    </w:p>
    <w:sectPr w:rsidR="00476C15" w:rsidSect="00180D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dern H Light">
    <w:altName w:val="Malgun Gothic Semilight"/>
    <w:panose1 w:val="00000000000000000000"/>
    <w:charset w:val="80"/>
    <w:family w:val="swiss"/>
    <w:notTrueType/>
    <w:pitch w:val="variable"/>
    <w:sig w:usb0="00000001" w:usb1="08070000" w:usb2="00000010" w:usb3="00000000" w:csb0="00020000" w:csb1="00000000"/>
  </w:font>
  <w:font w:name="Modern H EcoLight">
    <w:altName w:val="Malgun Gothic Semilight"/>
    <w:panose1 w:val="00000000000000000000"/>
    <w:charset w:val="80"/>
    <w:family w:val="swiss"/>
    <w:notTrueType/>
    <w:pitch w:val="variable"/>
    <w:sig w:usb0="00000001" w:usb1="08070000" w:usb2="00000010" w:usb3="00000000" w:csb0="00020000" w:csb1="00000000"/>
  </w:font>
  <w:font w:name="Modern H Light Wester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46AC9"/>
    <w:multiLevelType w:val="hybridMultilevel"/>
    <w:tmpl w:val="0776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B5980"/>
    <w:multiLevelType w:val="hybridMultilevel"/>
    <w:tmpl w:val="7FFC6B30"/>
    <w:lvl w:ilvl="0" w:tplc="1F0EA97C">
      <w:start w:val="1"/>
      <w:numFmt w:val="decimalZero"/>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1A86A1F"/>
    <w:multiLevelType w:val="hybridMultilevel"/>
    <w:tmpl w:val="F052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247D2"/>
    <w:multiLevelType w:val="hybridMultilevel"/>
    <w:tmpl w:val="0190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17A48"/>
    <w:multiLevelType w:val="hybridMultilevel"/>
    <w:tmpl w:val="FBAC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058"/>
    <w:rsid w:val="0001282A"/>
    <w:rsid w:val="000201A1"/>
    <w:rsid w:val="00025F75"/>
    <w:rsid w:val="00027CA4"/>
    <w:rsid w:val="00030511"/>
    <w:rsid w:val="000310D0"/>
    <w:rsid w:val="00033947"/>
    <w:rsid w:val="0003429E"/>
    <w:rsid w:val="00036BB4"/>
    <w:rsid w:val="00037D52"/>
    <w:rsid w:val="000407F5"/>
    <w:rsid w:val="00040948"/>
    <w:rsid w:val="000420C3"/>
    <w:rsid w:val="000435A4"/>
    <w:rsid w:val="0004500B"/>
    <w:rsid w:val="000466A9"/>
    <w:rsid w:val="000474BB"/>
    <w:rsid w:val="000504E9"/>
    <w:rsid w:val="00052DD9"/>
    <w:rsid w:val="00054D16"/>
    <w:rsid w:val="00057153"/>
    <w:rsid w:val="00060A2B"/>
    <w:rsid w:val="0006452E"/>
    <w:rsid w:val="000655FC"/>
    <w:rsid w:val="00065789"/>
    <w:rsid w:val="00065D14"/>
    <w:rsid w:val="000661AE"/>
    <w:rsid w:val="000678F6"/>
    <w:rsid w:val="00071552"/>
    <w:rsid w:val="00074F89"/>
    <w:rsid w:val="000815ED"/>
    <w:rsid w:val="000850EC"/>
    <w:rsid w:val="00085FBE"/>
    <w:rsid w:val="000870DD"/>
    <w:rsid w:val="00090D90"/>
    <w:rsid w:val="0009223C"/>
    <w:rsid w:val="0009610D"/>
    <w:rsid w:val="000972E0"/>
    <w:rsid w:val="00097CD3"/>
    <w:rsid w:val="000A10BA"/>
    <w:rsid w:val="000A1F4F"/>
    <w:rsid w:val="000A4712"/>
    <w:rsid w:val="000A7EDC"/>
    <w:rsid w:val="000B01F3"/>
    <w:rsid w:val="000B0449"/>
    <w:rsid w:val="000B0B9F"/>
    <w:rsid w:val="000B23D2"/>
    <w:rsid w:val="000B2F61"/>
    <w:rsid w:val="000B59A7"/>
    <w:rsid w:val="000B5A14"/>
    <w:rsid w:val="000B5F0C"/>
    <w:rsid w:val="000C093D"/>
    <w:rsid w:val="000C15EE"/>
    <w:rsid w:val="000C6631"/>
    <w:rsid w:val="000D419A"/>
    <w:rsid w:val="000E05DF"/>
    <w:rsid w:val="000E175F"/>
    <w:rsid w:val="000E656A"/>
    <w:rsid w:val="000F1475"/>
    <w:rsid w:val="000F2854"/>
    <w:rsid w:val="000F2DC2"/>
    <w:rsid w:val="000F6D56"/>
    <w:rsid w:val="00105C35"/>
    <w:rsid w:val="001103D9"/>
    <w:rsid w:val="00111650"/>
    <w:rsid w:val="00115379"/>
    <w:rsid w:val="00115A7C"/>
    <w:rsid w:val="00115C1B"/>
    <w:rsid w:val="00126A7D"/>
    <w:rsid w:val="00127058"/>
    <w:rsid w:val="00130706"/>
    <w:rsid w:val="001314DB"/>
    <w:rsid w:val="001318CC"/>
    <w:rsid w:val="00133D7B"/>
    <w:rsid w:val="001372F8"/>
    <w:rsid w:val="001431D7"/>
    <w:rsid w:val="001458FC"/>
    <w:rsid w:val="00145BA9"/>
    <w:rsid w:val="00146509"/>
    <w:rsid w:val="00146B59"/>
    <w:rsid w:val="00146C4B"/>
    <w:rsid w:val="00147098"/>
    <w:rsid w:val="00147A0C"/>
    <w:rsid w:val="00151E52"/>
    <w:rsid w:val="001528F1"/>
    <w:rsid w:val="00152F60"/>
    <w:rsid w:val="00153BAF"/>
    <w:rsid w:val="00156162"/>
    <w:rsid w:val="001565F4"/>
    <w:rsid w:val="00157F59"/>
    <w:rsid w:val="0016017D"/>
    <w:rsid w:val="0016662C"/>
    <w:rsid w:val="001717C5"/>
    <w:rsid w:val="00177ADB"/>
    <w:rsid w:val="00180DAD"/>
    <w:rsid w:val="00182946"/>
    <w:rsid w:val="00185B3A"/>
    <w:rsid w:val="00187A89"/>
    <w:rsid w:val="00187E71"/>
    <w:rsid w:val="00190605"/>
    <w:rsid w:val="00194CB5"/>
    <w:rsid w:val="00194FC1"/>
    <w:rsid w:val="00195079"/>
    <w:rsid w:val="001958BD"/>
    <w:rsid w:val="00195908"/>
    <w:rsid w:val="001A5828"/>
    <w:rsid w:val="001B11F0"/>
    <w:rsid w:val="001B19A5"/>
    <w:rsid w:val="001B3DEF"/>
    <w:rsid w:val="001B5126"/>
    <w:rsid w:val="001C0068"/>
    <w:rsid w:val="001C0599"/>
    <w:rsid w:val="001C254D"/>
    <w:rsid w:val="001C75C2"/>
    <w:rsid w:val="001C7E02"/>
    <w:rsid w:val="001D104A"/>
    <w:rsid w:val="001D5891"/>
    <w:rsid w:val="001D64BE"/>
    <w:rsid w:val="001E371E"/>
    <w:rsid w:val="001E3F46"/>
    <w:rsid w:val="001F00D5"/>
    <w:rsid w:val="001F019E"/>
    <w:rsid w:val="001F0BEC"/>
    <w:rsid w:val="001F241C"/>
    <w:rsid w:val="001F45AC"/>
    <w:rsid w:val="001F57C3"/>
    <w:rsid w:val="001F78A0"/>
    <w:rsid w:val="00201435"/>
    <w:rsid w:val="00203BF2"/>
    <w:rsid w:val="00204503"/>
    <w:rsid w:val="00211819"/>
    <w:rsid w:val="00212033"/>
    <w:rsid w:val="00212CF6"/>
    <w:rsid w:val="0021447A"/>
    <w:rsid w:val="00214DFE"/>
    <w:rsid w:val="00223895"/>
    <w:rsid w:val="00225C15"/>
    <w:rsid w:val="002332F9"/>
    <w:rsid w:val="00235EBD"/>
    <w:rsid w:val="00235F03"/>
    <w:rsid w:val="00237900"/>
    <w:rsid w:val="00241C23"/>
    <w:rsid w:val="00242600"/>
    <w:rsid w:val="00243315"/>
    <w:rsid w:val="002523C6"/>
    <w:rsid w:val="00255A68"/>
    <w:rsid w:val="00257BDD"/>
    <w:rsid w:val="00257E68"/>
    <w:rsid w:val="002624A6"/>
    <w:rsid w:val="00263AC4"/>
    <w:rsid w:val="002671AB"/>
    <w:rsid w:val="002705DF"/>
    <w:rsid w:val="00270E21"/>
    <w:rsid w:val="002778E9"/>
    <w:rsid w:val="00280F82"/>
    <w:rsid w:val="00281978"/>
    <w:rsid w:val="00282569"/>
    <w:rsid w:val="002879C8"/>
    <w:rsid w:val="0029097F"/>
    <w:rsid w:val="002914B0"/>
    <w:rsid w:val="00291E0F"/>
    <w:rsid w:val="002A000C"/>
    <w:rsid w:val="002A23B2"/>
    <w:rsid w:val="002A3080"/>
    <w:rsid w:val="002A43CC"/>
    <w:rsid w:val="002A6AE0"/>
    <w:rsid w:val="002B4198"/>
    <w:rsid w:val="002C313E"/>
    <w:rsid w:val="002D43B8"/>
    <w:rsid w:val="002D4469"/>
    <w:rsid w:val="002D4C1F"/>
    <w:rsid w:val="002D67D0"/>
    <w:rsid w:val="002E0BD5"/>
    <w:rsid w:val="002E141F"/>
    <w:rsid w:val="002E20CD"/>
    <w:rsid w:val="002E2206"/>
    <w:rsid w:val="002E3E9C"/>
    <w:rsid w:val="002E5D5A"/>
    <w:rsid w:val="002E70C1"/>
    <w:rsid w:val="002F2E58"/>
    <w:rsid w:val="002F5B10"/>
    <w:rsid w:val="002F616A"/>
    <w:rsid w:val="002F7585"/>
    <w:rsid w:val="00302D89"/>
    <w:rsid w:val="0030379B"/>
    <w:rsid w:val="003037DA"/>
    <w:rsid w:val="003060AD"/>
    <w:rsid w:val="00306198"/>
    <w:rsid w:val="00311638"/>
    <w:rsid w:val="00312E42"/>
    <w:rsid w:val="0031356E"/>
    <w:rsid w:val="00322417"/>
    <w:rsid w:val="00327C33"/>
    <w:rsid w:val="00340B65"/>
    <w:rsid w:val="00344D37"/>
    <w:rsid w:val="00347595"/>
    <w:rsid w:val="0034771B"/>
    <w:rsid w:val="00347A49"/>
    <w:rsid w:val="003517FE"/>
    <w:rsid w:val="00351EC6"/>
    <w:rsid w:val="003523FC"/>
    <w:rsid w:val="003533F1"/>
    <w:rsid w:val="00353B5D"/>
    <w:rsid w:val="00353C28"/>
    <w:rsid w:val="0035632A"/>
    <w:rsid w:val="003721C1"/>
    <w:rsid w:val="00372ADD"/>
    <w:rsid w:val="003744E4"/>
    <w:rsid w:val="00375A70"/>
    <w:rsid w:val="00375B72"/>
    <w:rsid w:val="0037653A"/>
    <w:rsid w:val="00377972"/>
    <w:rsid w:val="00377E4D"/>
    <w:rsid w:val="003837BC"/>
    <w:rsid w:val="00386255"/>
    <w:rsid w:val="00391D33"/>
    <w:rsid w:val="00393D6A"/>
    <w:rsid w:val="00397D92"/>
    <w:rsid w:val="003A0472"/>
    <w:rsid w:val="003A268B"/>
    <w:rsid w:val="003A55D3"/>
    <w:rsid w:val="003A59F6"/>
    <w:rsid w:val="003A73C9"/>
    <w:rsid w:val="003B1241"/>
    <w:rsid w:val="003B1CC9"/>
    <w:rsid w:val="003B7BA8"/>
    <w:rsid w:val="003C13D8"/>
    <w:rsid w:val="003C2297"/>
    <w:rsid w:val="003C24F4"/>
    <w:rsid w:val="003C3F38"/>
    <w:rsid w:val="003C46BD"/>
    <w:rsid w:val="003C5F01"/>
    <w:rsid w:val="003D3216"/>
    <w:rsid w:val="003D4DB1"/>
    <w:rsid w:val="003D5BBD"/>
    <w:rsid w:val="003D6257"/>
    <w:rsid w:val="003E6CA0"/>
    <w:rsid w:val="003F072C"/>
    <w:rsid w:val="003F2783"/>
    <w:rsid w:val="003F7961"/>
    <w:rsid w:val="00400239"/>
    <w:rsid w:val="00400CC4"/>
    <w:rsid w:val="0040355B"/>
    <w:rsid w:val="00404517"/>
    <w:rsid w:val="00405B4C"/>
    <w:rsid w:val="0040735B"/>
    <w:rsid w:val="0040754B"/>
    <w:rsid w:val="00411776"/>
    <w:rsid w:val="004122FE"/>
    <w:rsid w:val="004141E2"/>
    <w:rsid w:val="00417075"/>
    <w:rsid w:val="004178DF"/>
    <w:rsid w:val="004248D9"/>
    <w:rsid w:val="004276E4"/>
    <w:rsid w:val="00427D48"/>
    <w:rsid w:val="00430084"/>
    <w:rsid w:val="004312EE"/>
    <w:rsid w:val="00431B62"/>
    <w:rsid w:val="00435956"/>
    <w:rsid w:val="00440C22"/>
    <w:rsid w:val="00441072"/>
    <w:rsid w:val="0044247F"/>
    <w:rsid w:val="00442E30"/>
    <w:rsid w:val="00444401"/>
    <w:rsid w:val="00444656"/>
    <w:rsid w:val="00450A95"/>
    <w:rsid w:val="00455DEC"/>
    <w:rsid w:val="00471DD2"/>
    <w:rsid w:val="00471DF6"/>
    <w:rsid w:val="00476491"/>
    <w:rsid w:val="00476C15"/>
    <w:rsid w:val="004773EE"/>
    <w:rsid w:val="00480FA1"/>
    <w:rsid w:val="00482AB6"/>
    <w:rsid w:val="00491432"/>
    <w:rsid w:val="004916D4"/>
    <w:rsid w:val="00491C55"/>
    <w:rsid w:val="004956DC"/>
    <w:rsid w:val="004975E1"/>
    <w:rsid w:val="004A6093"/>
    <w:rsid w:val="004B1A54"/>
    <w:rsid w:val="004B4519"/>
    <w:rsid w:val="004B52BD"/>
    <w:rsid w:val="004B6521"/>
    <w:rsid w:val="004C3ABC"/>
    <w:rsid w:val="004C617B"/>
    <w:rsid w:val="004C7F24"/>
    <w:rsid w:val="004D3247"/>
    <w:rsid w:val="004D57D9"/>
    <w:rsid w:val="004E1323"/>
    <w:rsid w:val="004E21D8"/>
    <w:rsid w:val="004E2FA2"/>
    <w:rsid w:val="004E3D97"/>
    <w:rsid w:val="004E5808"/>
    <w:rsid w:val="004E6F3B"/>
    <w:rsid w:val="004E7749"/>
    <w:rsid w:val="004F3F41"/>
    <w:rsid w:val="004F6283"/>
    <w:rsid w:val="004F74C8"/>
    <w:rsid w:val="00500388"/>
    <w:rsid w:val="00500C40"/>
    <w:rsid w:val="005011FF"/>
    <w:rsid w:val="00502C62"/>
    <w:rsid w:val="00503A98"/>
    <w:rsid w:val="005129C5"/>
    <w:rsid w:val="00512AFA"/>
    <w:rsid w:val="0051557F"/>
    <w:rsid w:val="00516891"/>
    <w:rsid w:val="00516F4C"/>
    <w:rsid w:val="00522736"/>
    <w:rsid w:val="00527807"/>
    <w:rsid w:val="005315B2"/>
    <w:rsid w:val="00532FBB"/>
    <w:rsid w:val="005355A4"/>
    <w:rsid w:val="00537DA6"/>
    <w:rsid w:val="00540DBA"/>
    <w:rsid w:val="00542408"/>
    <w:rsid w:val="00542436"/>
    <w:rsid w:val="00543806"/>
    <w:rsid w:val="00545F0D"/>
    <w:rsid w:val="00546CDE"/>
    <w:rsid w:val="0055074E"/>
    <w:rsid w:val="00557751"/>
    <w:rsid w:val="00564468"/>
    <w:rsid w:val="00566DA9"/>
    <w:rsid w:val="00567C80"/>
    <w:rsid w:val="005707E8"/>
    <w:rsid w:val="00577671"/>
    <w:rsid w:val="005804F6"/>
    <w:rsid w:val="00581BC2"/>
    <w:rsid w:val="00586215"/>
    <w:rsid w:val="005905CD"/>
    <w:rsid w:val="00592103"/>
    <w:rsid w:val="00592633"/>
    <w:rsid w:val="00592FA3"/>
    <w:rsid w:val="0059788C"/>
    <w:rsid w:val="005A4551"/>
    <w:rsid w:val="005A5341"/>
    <w:rsid w:val="005A716A"/>
    <w:rsid w:val="005B1052"/>
    <w:rsid w:val="005B2BBF"/>
    <w:rsid w:val="005B73AC"/>
    <w:rsid w:val="005C1724"/>
    <w:rsid w:val="005C3C1F"/>
    <w:rsid w:val="005C624F"/>
    <w:rsid w:val="005C707F"/>
    <w:rsid w:val="005D3759"/>
    <w:rsid w:val="005D3AB6"/>
    <w:rsid w:val="005D49AA"/>
    <w:rsid w:val="005D4F16"/>
    <w:rsid w:val="005D6CB8"/>
    <w:rsid w:val="005E1166"/>
    <w:rsid w:val="005E1EFF"/>
    <w:rsid w:val="005E2F6C"/>
    <w:rsid w:val="005E394F"/>
    <w:rsid w:val="005E4224"/>
    <w:rsid w:val="005E494C"/>
    <w:rsid w:val="005E5984"/>
    <w:rsid w:val="005F1872"/>
    <w:rsid w:val="005F2DA2"/>
    <w:rsid w:val="005F45D8"/>
    <w:rsid w:val="005F463B"/>
    <w:rsid w:val="005F64AB"/>
    <w:rsid w:val="005F6CB9"/>
    <w:rsid w:val="00600D27"/>
    <w:rsid w:val="00603D0A"/>
    <w:rsid w:val="00607CAC"/>
    <w:rsid w:val="00610E2A"/>
    <w:rsid w:val="0061513A"/>
    <w:rsid w:val="0061596E"/>
    <w:rsid w:val="0061724C"/>
    <w:rsid w:val="00620987"/>
    <w:rsid w:val="00620ED3"/>
    <w:rsid w:val="00622DD1"/>
    <w:rsid w:val="0062423E"/>
    <w:rsid w:val="00626058"/>
    <w:rsid w:val="00631BF5"/>
    <w:rsid w:val="006358FD"/>
    <w:rsid w:val="00636C31"/>
    <w:rsid w:val="0064101A"/>
    <w:rsid w:val="00641AF3"/>
    <w:rsid w:val="00641D07"/>
    <w:rsid w:val="006430DD"/>
    <w:rsid w:val="00646635"/>
    <w:rsid w:val="00646907"/>
    <w:rsid w:val="00653CA3"/>
    <w:rsid w:val="00655884"/>
    <w:rsid w:val="00665723"/>
    <w:rsid w:val="00672A8B"/>
    <w:rsid w:val="00672C4D"/>
    <w:rsid w:val="006733D4"/>
    <w:rsid w:val="00676AE3"/>
    <w:rsid w:val="00680B1E"/>
    <w:rsid w:val="00682DD9"/>
    <w:rsid w:val="006857A6"/>
    <w:rsid w:val="006923F2"/>
    <w:rsid w:val="006927C4"/>
    <w:rsid w:val="00695067"/>
    <w:rsid w:val="006A499D"/>
    <w:rsid w:val="006B023F"/>
    <w:rsid w:val="006B10B5"/>
    <w:rsid w:val="006B186C"/>
    <w:rsid w:val="006B1E36"/>
    <w:rsid w:val="006B311C"/>
    <w:rsid w:val="006B40B9"/>
    <w:rsid w:val="006B53B2"/>
    <w:rsid w:val="006B73F8"/>
    <w:rsid w:val="006C030F"/>
    <w:rsid w:val="006C11CC"/>
    <w:rsid w:val="006C1B02"/>
    <w:rsid w:val="006C463B"/>
    <w:rsid w:val="006C7084"/>
    <w:rsid w:val="006D6D3A"/>
    <w:rsid w:val="006E0AEC"/>
    <w:rsid w:val="006E5D51"/>
    <w:rsid w:val="006E6233"/>
    <w:rsid w:val="006E6589"/>
    <w:rsid w:val="006E684A"/>
    <w:rsid w:val="006E7A7D"/>
    <w:rsid w:val="006F1303"/>
    <w:rsid w:val="006F3214"/>
    <w:rsid w:val="006F50A3"/>
    <w:rsid w:val="006F6F40"/>
    <w:rsid w:val="007000ED"/>
    <w:rsid w:val="00703B10"/>
    <w:rsid w:val="00707A8E"/>
    <w:rsid w:val="0071174F"/>
    <w:rsid w:val="00712597"/>
    <w:rsid w:val="00713515"/>
    <w:rsid w:val="00714C5F"/>
    <w:rsid w:val="007204E1"/>
    <w:rsid w:val="00722C99"/>
    <w:rsid w:val="00722CE2"/>
    <w:rsid w:val="007251C3"/>
    <w:rsid w:val="00732C1C"/>
    <w:rsid w:val="00742560"/>
    <w:rsid w:val="00744F32"/>
    <w:rsid w:val="00745D9E"/>
    <w:rsid w:val="00750B6E"/>
    <w:rsid w:val="00751A96"/>
    <w:rsid w:val="007555F3"/>
    <w:rsid w:val="00757142"/>
    <w:rsid w:val="00763A40"/>
    <w:rsid w:val="007648A0"/>
    <w:rsid w:val="007671EC"/>
    <w:rsid w:val="007750BD"/>
    <w:rsid w:val="00775CFA"/>
    <w:rsid w:val="00776F60"/>
    <w:rsid w:val="007771CB"/>
    <w:rsid w:val="00780899"/>
    <w:rsid w:val="00785601"/>
    <w:rsid w:val="00785FDC"/>
    <w:rsid w:val="007868EA"/>
    <w:rsid w:val="00790173"/>
    <w:rsid w:val="00790A71"/>
    <w:rsid w:val="00792F59"/>
    <w:rsid w:val="007A2B14"/>
    <w:rsid w:val="007A3D80"/>
    <w:rsid w:val="007A62BF"/>
    <w:rsid w:val="007A7A1C"/>
    <w:rsid w:val="007B0879"/>
    <w:rsid w:val="007C10D2"/>
    <w:rsid w:val="007C1E7F"/>
    <w:rsid w:val="007C25B0"/>
    <w:rsid w:val="007C30DB"/>
    <w:rsid w:val="007C4680"/>
    <w:rsid w:val="007C68DD"/>
    <w:rsid w:val="007D25E5"/>
    <w:rsid w:val="007D4689"/>
    <w:rsid w:val="007D5772"/>
    <w:rsid w:val="007D625C"/>
    <w:rsid w:val="007E42EC"/>
    <w:rsid w:val="007E6F62"/>
    <w:rsid w:val="007F6E52"/>
    <w:rsid w:val="00801769"/>
    <w:rsid w:val="00806122"/>
    <w:rsid w:val="0080622E"/>
    <w:rsid w:val="00810808"/>
    <w:rsid w:val="00810B2A"/>
    <w:rsid w:val="00810C3C"/>
    <w:rsid w:val="00814C32"/>
    <w:rsid w:val="00816DE9"/>
    <w:rsid w:val="00824B31"/>
    <w:rsid w:val="00825B4B"/>
    <w:rsid w:val="008265A1"/>
    <w:rsid w:val="008279B8"/>
    <w:rsid w:val="00833F75"/>
    <w:rsid w:val="008359D1"/>
    <w:rsid w:val="008363BD"/>
    <w:rsid w:val="0083741E"/>
    <w:rsid w:val="008427BD"/>
    <w:rsid w:val="00843550"/>
    <w:rsid w:val="0085048D"/>
    <w:rsid w:val="00851F15"/>
    <w:rsid w:val="00852B30"/>
    <w:rsid w:val="00852EEA"/>
    <w:rsid w:val="00856224"/>
    <w:rsid w:val="00862F6F"/>
    <w:rsid w:val="0087050C"/>
    <w:rsid w:val="008734B0"/>
    <w:rsid w:val="00875809"/>
    <w:rsid w:val="00876FC6"/>
    <w:rsid w:val="0088169C"/>
    <w:rsid w:val="00885CDA"/>
    <w:rsid w:val="00885F11"/>
    <w:rsid w:val="00885F7C"/>
    <w:rsid w:val="00887933"/>
    <w:rsid w:val="00890D3F"/>
    <w:rsid w:val="0089680A"/>
    <w:rsid w:val="008B1774"/>
    <w:rsid w:val="008B1B1C"/>
    <w:rsid w:val="008B439D"/>
    <w:rsid w:val="008C07A3"/>
    <w:rsid w:val="008C5383"/>
    <w:rsid w:val="008C53E4"/>
    <w:rsid w:val="008C5A05"/>
    <w:rsid w:val="008C6EAC"/>
    <w:rsid w:val="008C77C6"/>
    <w:rsid w:val="008C780E"/>
    <w:rsid w:val="008D0821"/>
    <w:rsid w:val="008D2F56"/>
    <w:rsid w:val="008D458D"/>
    <w:rsid w:val="008D7057"/>
    <w:rsid w:val="008E26A2"/>
    <w:rsid w:val="008E2EB8"/>
    <w:rsid w:val="008F035E"/>
    <w:rsid w:val="008F0933"/>
    <w:rsid w:val="008F6352"/>
    <w:rsid w:val="008F748F"/>
    <w:rsid w:val="008F788B"/>
    <w:rsid w:val="00900E13"/>
    <w:rsid w:val="009033BF"/>
    <w:rsid w:val="009078FF"/>
    <w:rsid w:val="00907A57"/>
    <w:rsid w:val="00911328"/>
    <w:rsid w:val="0091272D"/>
    <w:rsid w:val="009133EA"/>
    <w:rsid w:val="00914C0F"/>
    <w:rsid w:val="009212CF"/>
    <w:rsid w:val="00921D6E"/>
    <w:rsid w:val="00925156"/>
    <w:rsid w:val="0092569B"/>
    <w:rsid w:val="00927F77"/>
    <w:rsid w:val="00931634"/>
    <w:rsid w:val="00931C8D"/>
    <w:rsid w:val="00933B2A"/>
    <w:rsid w:val="009352CA"/>
    <w:rsid w:val="00942711"/>
    <w:rsid w:val="00943B04"/>
    <w:rsid w:val="00947F04"/>
    <w:rsid w:val="009543AF"/>
    <w:rsid w:val="009545A8"/>
    <w:rsid w:val="0095468D"/>
    <w:rsid w:val="00960453"/>
    <w:rsid w:val="00961413"/>
    <w:rsid w:val="00961C79"/>
    <w:rsid w:val="00962183"/>
    <w:rsid w:val="00963AB8"/>
    <w:rsid w:val="00964876"/>
    <w:rsid w:val="00965E21"/>
    <w:rsid w:val="00972C7A"/>
    <w:rsid w:val="00974049"/>
    <w:rsid w:val="00974581"/>
    <w:rsid w:val="009778A5"/>
    <w:rsid w:val="00977AD7"/>
    <w:rsid w:val="0098054D"/>
    <w:rsid w:val="0099160D"/>
    <w:rsid w:val="009930D9"/>
    <w:rsid w:val="00994F13"/>
    <w:rsid w:val="009A2EF0"/>
    <w:rsid w:val="009A541A"/>
    <w:rsid w:val="009A584B"/>
    <w:rsid w:val="009B35B8"/>
    <w:rsid w:val="009B7A14"/>
    <w:rsid w:val="009C1159"/>
    <w:rsid w:val="009C16FB"/>
    <w:rsid w:val="009C2144"/>
    <w:rsid w:val="009D00FD"/>
    <w:rsid w:val="009D6C68"/>
    <w:rsid w:val="009E0043"/>
    <w:rsid w:val="009E44E0"/>
    <w:rsid w:val="009F491C"/>
    <w:rsid w:val="009F4A03"/>
    <w:rsid w:val="00A0118D"/>
    <w:rsid w:val="00A01466"/>
    <w:rsid w:val="00A06E04"/>
    <w:rsid w:val="00A106AE"/>
    <w:rsid w:val="00A12176"/>
    <w:rsid w:val="00A162C5"/>
    <w:rsid w:val="00A2526F"/>
    <w:rsid w:val="00A2676A"/>
    <w:rsid w:val="00A27335"/>
    <w:rsid w:val="00A32975"/>
    <w:rsid w:val="00A32F71"/>
    <w:rsid w:val="00A372C5"/>
    <w:rsid w:val="00A37FFD"/>
    <w:rsid w:val="00A401C9"/>
    <w:rsid w:val="00A40EE9"/>
    <w:rsid w:val="00A45001"/>
    <w:rsid w:val="00A45197"/>
    <w:rsid w:val="00A512D8"/>
    <w:rsid w:val="00A54542"/>
    <w:rsid w:val="00A56B26"/>
    <w:rsid w:val="00A600A4"/>
    <w:rsid w:val="00A6018B"/>
    <w:rsid w:val="00A6375D"/>
    <w:rsid w:val="00A72B22"/>
    <w:rsid w:val="00A73F9B"/>
    <w:rsid w:val="00A764ED"/>
    <w:rsid w:val="00A7756D"/>
    <w:rsid w:val="00A83D4B"/>
    <w:rsid w:val="00A8489C"/>
    <w:rsid w:val="00A84D71"/>
    <w:rsid w:val="00A8619D"/>
    <w:rsid w:val="00A86449"/>
    <w:rsid w:val="00A93433"/>
    <w:rsid w:val="00AA411A"/>
    <w:rsid w:val="00AA4BB4"/>
    <w:rsid w:val="00AA5579"/>
    <w:rsid w:val="00AA7EE2"/>
    <w:rsid w:val="00AA7F5B"/>
    <w:rsid w:val="00AB01E9"/>
    <w:rsid w:val="00AB1CBD"/>
    <w:rsid w:val="00AB2695"/>
    <w:rsid w:val="00AB271D"/>
    <w:rsid w:val="00AB2C4C"/>
    <w:rsid w:val="00AB5506"/>
    <w:rsid w:val="00AB7688"/>
    <w:rsid w:val="00AD3975"/>
    <w:rsid w:val="00AD56C6"/>
    <w:rsid w:val="00AD7E5B"/>
    <w:rsid w:val="00AE0475"/>
    <w:rsid w:val="00AE24FA"/>
    <w:rsid w:val="00AE29D1"/>
    <w:rsid w:val="00AF0EFB"/>
    <w:rsid w:val="00AF2231"/>
    <w:rsid w:val="00AF50FB"/>
    <w:rsid w:val="00B0031F"/>
    <w:rsid w:val="00B017B2"/>
    <w:rsid w:val="00B02D66"/>
    <w:rsid w:val="00B04B3D"/>
    <w:rsid w:val="00B05C41"/>
    <w:rsid w:val="00B07558"/>
    <w:rsid w:val="00B12B07"/>
    <w:rsid w:val="00B212A7"/>
    <w:rsid w:val="00B23F30"/>
    <w:rsid w:val="00B26063"/>
    <w:rsid w:val="00B265DB"/>
    <w:rsid w:val="00B26610"/>
    <w:rsid w:val="00B276C8"/>
    <w:rsid w:val="00B30EF8"/>
    <w:rsid w:val="00B325C0"/>
    <w:rsid w:val="00B35CA1"/>
    <w:rsid w:val="00B4096D"/>
    <w:rsid w:val="00B4309D"/>
    <w:rsid w:val="00B4442C"/>
    <w:rsid w:val="00B4553C"/>
    <w:rsid w:val="00B45675"/>
    <w:rsid w:val="00B52C47"/>
    <w:rsid w:val="00B555B5"/>
    <w:rsid w:val="00B55A9F"/>
    <w:rsid w:val="00B55E95"/>
    <w:rsid w:val="00B6222C"/>
    <w:rsid w:val="00B64FEE"/>
    <w:rsid w:val="00B662D2"/>
    <w:rsid w:val="00B72C38"/>
    <w:rsid w:val="00B753AA"/>
    <w:rsid w:val="00B7574A"/>
    <w:rsid w:val="00B75CCC"/>
    <w:rsid w:val="00B7645B"/>
    <w:rsid w:val="00B8060F"/>
    <w:rsid w:val="00B80697"/>
    <w:rsid w:val="00B80AF5"/>
    <w:rsid w:val="00B878F1"/>
    <w:rsid w:val="00B928E2"/>
    <w:rsid w:val="00B931C2"/>
    <w:rsid w:val="00B972B1"/>
    <w:rsid w:val="00BA1175"/>
    <w:rsid w:val="00BA46E5"/>
    <w:rsid w:val="00BA6FA4"/>
    <w:rsid w:val="00BA7DD2"/>
    <w:rsid w:val="00BB4057"/>
    <w:rsid w:val="00BC0AB6"/>
    <w:rsid w:val="00BC1211"/>
    <w:rsid w:val="00BC12EB"/>
    <w:rsid w:val="00BC1A64"/>
    <w:rsid w:val="00BC1BA6"/>
    <w:rsid w:val="00BD2824"/>
    <w:rsid w:val="00BD3A29"/>
    <w:rsid w:val="00BD683A"/>
    <w:rsid w:val="00BD7D68"/>
    <w:rsid w:val="00BE07DB"/>
    <w:rsid w:val="00BE12D2"/>
    <w:rsid w:val="00BE28CD"/>
    <w:rsid w:val="00BF04F5"/>
    <w:rsid w:val="00BF5A64"/>
    <w:rsid w:val="00BF5D20"/>
    <w:rsid w:val="00BF6B4E"/>
    <w:rsid w:val="00C008EB"/>
    <w:rsid w:val="00C0169E"/>
    <w:rsid w:val="00C042D2"/>
    <w:rsid w:val="00C05E29"/>
    <w:rsid w:val="00C067C8"/>
    <w:rsid w:val="00C07635"/>
    <w:rsid w:val="00C157C8"/>
    <w:rsid w:val="00C225B5"/>
    <w:rsid w:val="00C260DE"/>
    <w:rsid w:val="00C27441"/>
    <w:rsid w:val="00C31CA7"/>
    <w:rsid w:val="00C34376"/>
    <w:rsid w:val="00C34E40"/>
    <w:rsid w:val="00C35B8D"/>
    <w:rsid w:val="00C36CF4"/>
    <w:rsid w:val="00C37F2F"/>
    <w:rsid w:val="00C4357F"/>
    <w:rsid w:val="00C51686"/>
    <w:rsid w:val="00C51986"/>
    <w:rsid w:val="00C523A2"/>
    <w:rsid w:val="00C54B62"/>
    <w:rsid w:val="00C65854"/>
    <w:rsid w:val="00C67870"/>
    <w:rsid w:val="00C747B6"/>
    <w:rsid w:val="00C75846"/>
    <w:rsid w:val="00C75F6F"/>
    <w:rsid w:val="00C806DF"/>
    <w:rsid w:val="00C81591"/>
    <w:rsid w:val="00C82B0B"/>
    <w:rsid w:val="00C83FD8"/>
    <w:rsid w:val="00C85A60"/>
    <w:rsid w:val="00C862B0"/>
    <w:rsid w:val="00C862CC"/>
    <w:rsid w:val="00C923F7"/>
    <w:rsid w:val="00C927B3"/>
    <w:rsid w:val="00C93ED5"/>
    <w:rsid w:val="00C94DDF"/>
    <w:rsid w:val="00CA035A"/>
    <w:rsid w:val="00CA487E"/>
    <w:rsid w:val="00CA571B"/>
    <w:rsid w:val="00CA5C8E"/>
    <w:rsid w:val="00CA7124"/>
    <w:rsid w:val="00CB0170"/>
    <w:rsid w:val="00CB0D6A"/>
    <w:rsid w:val="00CB0E77"/>
    <w:rsid w:val="00CB4742"/>
    <w:rsid w:val="00CB6409"/>
    <w:rsid w:val="00CB7143"/>
    <w:rsid w:val="00CC0161"/>
    <w:rsid w:val="00CC09F2"/>
    <w:rsid w:val="00CC0B8D"/>
    <w:rsid w:val="00CC110F"/>
    <w:rsid w:val="00CC5B7D"/>
    <w:rsid w:val="00CC749C"/>
    <w:rsid w:val="00CD13D4"/>
    <w:rsid w:val="00CD1EAB"/>
    <w:rsid w:val="00CD351D"/>
    <w:rsid w:val="00CD6077"/>
    <w:rsid w:val="00CD6A98"/>
    <w:rsid w:val="00CD708A"/>
    <w:rsid w:val="00CD7E61"/>
    <w:rsid w:val="00CE0A66"/>
    <w:rsid w:val="00CE3207"/>
    <w:rsid w:val="00CF2701"/>
    <w:rsid w:val="00CF2ED8"/>
    <w:rsid w:val="00CF7F78"/>
    <w:rsid w:val="00D02034"/>
    <w:rsid w:val="00D05E20"/>
    <w:rsid w:val="00D06A4C"/>
    <w:rsid w:val="00D153C0"/>
    <w:rsid w:val="00D15D77"/>
    <w:rsid w:val="00D225D7"/>
    <w:rsid w:val="00D23589"/>
    <w:rsid w:val="00D2412A"/>
    <w:rsid w:val="00D252B0"/>
    <w:rsid w:val="00D25E2F"/>
    <w:rsid w:val="00D37857"/>
    <w:rsid w:val="00D402FE"/>
    <w:rsid w:val="00D40AE8"/>
    <w:rsid w:val="00D4296E"/>
    <w:rsid w:val="00D5202C"/>
    <w:rsid w:val="00D525F6"/>
    <w:rsid w:val="00D56DB9"/>
    <w:rsid w:val="00D628A1"/>
    <w:rsid w:val="00D63F45"/>
    <w:rsid w:val="00D64A26"/>
    <w:rsid w:val="00D65974"/>
    <w:rsid w:val="00D67D8A"/>
    <w:rsid w:val="00D67EB2"/>
    <w:rsid w:val="00D71F87"/>
    <w:rsid w:val="00D762E7"/>
    <w:rsid w:val="00D764A2"/>
    <w:rsid w:val="00D81AA5"/>
    <w:rsid w:val="00D81E6F"/>
    <w:rsid w:val="00D8462E"/>
    <w:rsid w:val="00D91F93"/>
    <w:rsid w:val="00D93583"/>
    <w:rsid w:val="00D9589D"/>
    <w:rsid w:val="00DA109B"/>
    <w:rsid w:val="00DA10D1"/>
    <w:rsid w:val="00DA3E94"/>
    <w:rsid w:val="00DA7C8C"/>
    <w:rsid w:val="00DB014F"/>
    <w:rsid w:val="00DB0A92"/>
    <w:rsid w:val="00DB3BE0"/>
    <w:rsid w:val="00DB448F"/>
    <w:rsid w:val="00DB66F8"/>
    <w:rsid w:val="00DB6711"/>
    <w:rsid w:val="00DC2088"/>
    <w:rsid w:val="00DC3B8E"/>
    <w:rsid w:val="00DC50C0"/>
    <w:rsid w:val="00DC5BCF"/>
    <w:rsid w:val="00DD1144"/>
    <w:rsid w:val="00DD29CF"/>
    <w:rsid w:val="00DD2C9D"/>
    <w:rsid w:val="00DD4515"/>
    <w:rsid w:val="00DD49BB"/>
    <w:rsid w:val="00DD4B7D"/>
    <w:rsid w:val="00DD5E69"/>
    <w:rsid w:val="00DD60E6"/>
    <w:rsid w:val="00DD6FF7"/>
    <w:rsid w:val="00DE35BB"/>
    <w:rsid w:val="00DE38BE"/>
    <w:rsid w:val="00DE5847"/>
    <w:rsid w:val="00DE65F6"/>
    <w:rsid w:val="00DF1357"/>
    <w:rsid w:val="00DF4034"/>
    <w:rsid w:val="00E02454"/>
    <w:rsid w:val="00E04E70"/>
    <w:rsid w:val="00E1660A"/>
    <w:rsid w:val="00E23B0E"/>
    <w:rsid w:val="00E26802"/>
    <w:rsid w:val="00E31D9E"/>
    <w:rsid w:val="00E37E6A"/>
    <w:rsid w:val="00E410F4"/>
    <w:rsid w:val="00E43F47"/>
    <w:rsid w:val="00E456B2"/>
    <w:rsid w:val="00E47494"/>
    <w:rsid w:val="00E50311"/>
    <w:rsid w:val="00E514F2"/>
    <w:rsid w:val="00E52415"/>
    <w:rsid w:val="00E53A84"/>
    <w:rsid w:val="00E5509D"/>
    <w:rsid w:val="00E56772"/>
    <w:rsid w:val="00E57133"/>
    <w:rsid w:val="00E64C90"/>
    <w:rsid w:val="00E66655"/>
    <w:rsid w:val="00E66E19"/>
    <w:rsid w:val="00E67A7F"/>
    <w:rsid w:val="00E70F37"/>
    <w:rsid w:val="00E7202D"/>
    <w:rsid w:val="00E72AF4"/>
    <w:rsid w:val="00E77996"/>
    <w:rsid w:val="00E80A14"/>
    <w:rsid w:val="00E83C0D"/>
    <w:rsid w:val="00E90CC0"/>
    <w:rsid w:val="00E942CF"/>
    <w:rsid w:val="00E94ACA"/>
    <w:rsid w:val="00E95FDC"/>
    <w:rsid w:val="00EA3D1B"/>
    <w:rsid w:val="00EA5A42"/>
    <w:rsid w:val="00EA5F07"/>
    <w:rsid w:val="00EA6980"/>
    <w:rsid w:val="00EA70B2"/>
    <w:rsid w:val="00EA717E"/>
    <w:rsid w:val="00EA7343"/>
    <w:rsid w:val="00EB395B"/>
    <w:rsid w:val="00EB4C19"/>
    <w:rsid w:val="00EB7B48"/>
    <w:rsid w:val="00EC1D2A"/>
    <w:rsid w:val="00EC22DF"/>
    <w:rsid w:val="00EC56AC"/>
    <w:rsid w:val="00EC5D2E"/>
    <w:rsid w:val="00EC66B0"/>
    <w:rsid w:val="00ED0F2A"/>
    <w:rsid w:val="00ED2552"/>
    <w:rsid w:val="00ED6836"/>
    <w:rsid w:val="00ED6C3D"/>
    <w:rsid w:val="00ED70B4"/>
    <w:rsid w:val="00EE0268"/>
    <w:rsid w:val="00EE3444"/>
    <w:rsid w:val="00EE79D6"/>
    <w:rsid w:val="00EF01DA"/>
    <w:rsid w:val="00EF0AF4"/>
    <w:rsid w:val="00EF1A0E"/>
    <w:rsid w:val="00EF297E"/>
    <w:rsid w:val="00EF6175"/>
    <w:rsid w:val="00F00329"/>
    <w:rsid w:val="00F00BE0"/>
    <w:rsid w:val="00F079A2"/>
    <w:rsid w:val="00F11E5B"/>
    <w:rsid w:val="00F12B80"/>
    <w:rsid w:val="00F145AE"/>
    <w:rsid w:val="00F20EFC"/>
    <w:rsid w:val="00F21252"/>
    <w:rsid w:val="00F23112"/>
    <w:rsid w:val="00F252C4"/>
    <w:rsid w:val="00F3259A"/>
    <w:rsid w:val="00F35D26"/>
    <w:rsid w:val="00F36C7D"/>
    <w:rsid w:val="00F36FB0"/>
    <w:rsid w:val="00F453C3"/>
    <w:rsid w:val="00F52B38"/>
    <w:rsid w:val="00F55136"/>
    <w:rsid w:val="00F55BC0"/>
    <w:rsid w:val="00F61421"/>
    <w:rsid w:val="00F625A3"/>
    <w:rsid w:val="00F6296A"/>
    <w:rsid w:val="00F64A4A"/>
    <w:rsid w:val="00F66B2E"/>
    <w:rsid w:val="00F741D4"/>
    <w:rsid w:val="00F76D47"/>
    <w:rsid w:val="00F77EEE"/>
    <w:rsid w:val="00F810A2"/>
    <w:rsid w:val="00F8115B"/>
    <w:rsid w:val="00F8153F"/>
    <w:rsid w:val="00F84938"/>
    <w:rsid w:val="00F84DDE"/>
    <w:rsid w:val="00F90009"/>
    <w:rsid w:val="00F92C75"/>
    <w:rsid w:val="00F93967"/>
    <w:rsid w:val="00F94561"/>
    <w:rsid w:val="00F95C52"/>
    <w:rsid w:val="00FA0553"/>
    <w:rsid w:val="00FA1EAF"/>
    <w:rsid w:val="00FA3108"/>
    <w:rsid w:val="00FA574B"/>
    <w:rsid w:val="00FA7971"/>
    <w:rsid w:val="00FB5CB5"/>
    <w:rsid w:val="00FB68CA"/>
    <w:rsid w:val="00FC2573"/>
    <w:rsid w:val="00FC3DB8"/>
    <w:rsid w:val="00FC3DDE"/>
    <w:rsid w:val="00FC60E0"/>
    <w:rsid w:val="00FC6A41"/>
    <w:rsid w:val="00FC7A30"/>
    <w:rsid w:val="00FD3071"/>
    <w:rsid w:val="00FD34CC"/>
    <w:rsid w:val="00FD3805"/>
    <w:rsid w:val="00FE052C"/>
    <w:rsid w:val="00FE1014"/>
    <w:rsid w:val="00FE37DC"/>
    <w:rsid w:val="00FE68C0"/>
    <w:rsid w:val="00FE6C63"/>
    <w:rsid w:val="00FF2A86"/>
    <w:rsid w:val="00FF4DE8"/>
    <w:rsid w:val="00FF6C25"/>
    <w:rsid w:val="00FF6F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58"/>
    <w:rPr>
      <w:rFonts w:ascii="Times New Roman" w:eastAsia="Times New Roman" w:hAnsi="Times New Roman"/>
      <w:sz w:val="24"/>
      <w:szCs w:val="24"/>
    </w:rPr>
  </w:style>
  <w:style w:type="paragraph" w:styleId="Heading2">
    <w:name w:val="heading 2"/>
    <w:basedOn w:val="Normal"/>
    <w:next w:val="Normal"/>
    <w:link w:val="Heading2Char"/>
    <w:uiPriority w:val="99"/>
    <w:qFormat/>
    <w:rsid w:val="00A01466"/>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rsid w:val="00127058"/>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0146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7058"/>
    <w:rPr>
      <w:rFonts w:ascii="Times New Roman" w:hAnsi="Times New Roman" w:cs="Times New Roman"/>
      <w:b/>
      <w:bCs/>
      <w:sz w:val="27"/>
      <w:szCs w:val="27"/>
    </w:rPr>
  </w:style>
  <w:style w:type="character" w:styleId="Hyperlink">
    <w:name w:val="Hyperlink"/>
    <w:basedOn w:val="DefaultParagraphFont"/>
    <w:uiPriority w:val="99"/>
    <w:rsid w:val="00127058"/>
    <w:rPr>
      <w:rFonts w:cs="Times New Roman"/>
      <w:color w:val="0000FF"/>
      <w:u w:val="single"/>
    </w:rPr>
  </w:style>
  <w:style w:type="paragraph" w:customStyle="1" w:styleId="ReturnAddress">
    <w:name w:val="Return Address"/>
    <w:basedOn w:val="Normal"/>
    <w:uiPriority w:val="99"/>
    <w:rsid w:val="00127058"/>
    <w:pPr>
      <w:keepLines/>
      <w:spacing w:line="200" w:lineRule="atLeast"/>
    </w:pPr>
    <w:rPr>
      <w:rFonts w:ascii="Univers" w:hAnsi="Univers"/>
      <w:b/>
      <w:bCs/>
      <w:spacing w:val="-2"/>
      <w:sz w:val="16"/>
      <w:szCs w:val="20"/>
    </w:rPr>
  </w:style>
  <w:style w:type="paragraph" w:styleId="BalloonText">
    <w:name w:val="Balloon Text"/>
    <w:basedOn w:val="Normal"/>
    <w:link w:val="BalloonTextChar"/>
    <w:uiPriority w:val="99"/>
    <w:semiHidden/>
    <w:rsid w:val="001270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058"/>
    <w:rPr>
      <w:rFonts w:ascii="Tahoma" w:hAnsi="Tahoma" w:cs="Tahoma"/>
      <w:sz w:val="16"/>
      <w:szCs w:val="16"/>
    </w:rPr>
  </w:style>
  <w:style w:type="character" w:styleId="Emphasis">
    <w:name w:val="Emphasis"/>
    <w:basedOn w:val="DefaultParagraphFont"/>
    <w:uiPriority w:val="99"/>
    <w:qFormat/>
    <w:rsid w:val="00127058"/>
    <w:rPr>
      <w:rFonts w:cs="Times New Roman"/>
      <w:i/>
      <w:iCs/>
    </w:rPr>
  </w:style>
  <w:style w:type="character" w:customStyle="1" w:styleId="apple-converted-space">
    <w:name w:val="apple-converted-space"/>
    <w:basedOn w:val="DefaultParagraphFont"/>
    <w:uiPriority w:val="99"/>
    <w:rsid w:val="00127058"/>
    <w:rPr>
      <w:rFonts w:cs="Times New Roman"/>
    </w:rPr>
  </w:style>
  <w:style w:type="character" w:styleId="Strong">
    <w:name w:val="Strong"/>
    <w:basedOn w:val="DefaultParagraphFont"/>
    <w:uiPriority w:val="99"/>
    <w:qFormat/>
    <w:rsid w:val="00DC2088"/>
    <w:rPr>
      <w:rFonts w:cs="Times New Roman"/>
      <w:b/>
      <w:bCs/>
    </w:rPr>
  </w:style>
  <w:style w:type="paragraph" w:styleId="NormalWeb">
    <w:name w:val="Normal (Web)"/>
    <w:basedOn w:val="Normal"/>
    <w:uiPriority w:val="99"/>
    <w:rsid w:val="00DC2088"/>
    <w:pPr>
      <w:spacing w:before="100" w:beforeAutospacing="1" w:after="100" w:afterAutospacing="1"/>
    </w:pPr>
  </w:style>
  <w:style w:type="paragraph" w:styleId="NoSpacing">
    <w:name w:val="No Spacing"/>
    <w:uiPriority w:val="99"/>
    <w:qFormat/>
    <w:rsid w:val="00444401"/>
    <w:rPr>
      <w:rFonts w:ascii="Times New Roman" w:eastAsia="Times New Roman" w:hAnsi="Times New Roman"/>
      <w:sz w:val="24"/>
      <w:szCs w:val="24"/>
    </w:rPr>
  </w:style>
  <w:style w:type="paragraph" w:styleId="ListParagraph">
    <w:name w:val="List Paragraph"/>
    <w:basedOn w:val="Normal"/>
    <w:uiPriority w:val="99"/>
    <w:qFormat/>
    <w:rsid w:val="003837BC"/>
    <w:pPr>
      <w:ind w:left="720"/>
      <w:contextualSpacing/>
    </w:pPr>
  </w:style>
  <w:style w:type="table" w:styleId="TableGrid">
    <w:name w:val="Table Grid"/>
    <w:basedOn w:val="TableNormal"/>
    <w:uiPriority w:val="99"/>
    <w:rsid w:val="00FC6A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99"/>
    <w:rsid w:val="00FC6A4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rsid w:val="00750B6E"/>
    <w:rPr>
      <w:rFonts w:cs="Times New Roman"/>
      <w:sz w:val="16"/>
      <w:szCs w:val="16"/>
    </w:rPr>
  </w:style>
  <w:style w:type="paragraph" w:styleId="CommentText">
    <w:name w:val="annotation text"/>
    <w:basedOn w:val="Normal"/>
    <w:link w:val="CommentTextChar"/>
    <w:uiPriority w:val="99"/>
    <w:semiHidden/>
    <w:rsid w:val="00750B6E"/>
    <w:rPr>
      <w:sz w:val="20"/>
      <w:szCs w:val="20"/>
    </w:rPr>
  </w:style>
  <w:style w:type="character" w:customStyle="1" w:styleId="CommentTextChar">
    <w:name w:val="Comment Text Char"/>
    <w:basedOn w:val="DefaultParagraphFont"/>
    <w:link w:val="CommentText"/>
    <w:uiPriority w:val="99"/>
    <w:semiHidden/>
    <w:locked/>
    <w:rsid w:val="00750B6E"/>
    <w:rPr>
      <w:rFonts w:ascii="Times New Roman" w:hAnsi="Times New Roman" w:cs="Times New Roman"/>
      <w:sz w:val="20"/>
      <w:szCs w:val="20"/>
    </w:rPr>
  </w:style>
  <w:style w:type="table" w:customStyle="1" w:styleId="TableGrid1">
    <w:name w:val="Table Grid1"/>
    <w:uiPriority w:val="99"/>
    <w:rsid w:val="00025F7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BE28C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47748">
      <w:marLeft w:val="0"/>
      <w:marRight w:val="0"/>
      <w:marTop w:val="0"/>
      <w:marBottom w:val="0"/>
      <w:divBdr>
        <w:top w:val="none" w:sz="0" w:space="0" w:color="auto"/>
        <w:left w:val="none" w:sz="0" w:space="0" w:color="auto"/>
        <w:bottom w:val="none" w:sz="0" w:space="0" w:color="auto"/>
        <w:right w:val="none" w:sz="0" w:space="0" w:color="auto"/>
      </w:divBdr>
    </w:div>
    <w:div w:id="922447749">
      <w:marLeft w:val="0"/>
      <w:marRight w:val="0"/>
      <w:marTop w:val="0"/>
      <w:marBottom w:val="0"/>
      <w:divBdr>
        <w:top w:val="none" w:sz="0" w:space="0" w:color="auto"/>
        <w:left w:val="none" w:sz="0" w:space="0" w:color="auto"/>
        <w:bottom w:val="none" w:sz="0" w:space="0" w:color="auto"/>
        <w:right w:val="none" w:sz="0" w:space="0" w:color="auto"/>
      </w:divBdr>
    </w:div>
    <w:div w:id="922447750">
      <w:marLeft w:val="0"/>
      <w:marRight w:val="0"/>
      <w:marTop w:val="0"/>
      <w:marBottom w:val="0"/>
      <w:divBdr>
        <w:top w:val="none" w:sz="0" w:space="0" w:color="auto"/>
        <w:left w:val="none" w:sz="0" w:space="0" w:color="auto"/>
        <w:bottom w:val="none" w:sz="0" w:space="0" w:color="auto"/>
        <w:right w:val="none" w:sz="0" w:space="0" w:color="auto"/>
      </w:divBdr>
    </w:div>
    <w:div w:id="922447751">
      <w:marLeft w:val="0"/>
      <w:marRight w:val="0"/>
      <w:marTop w:val="0"/>
      <w:marBottom w:val="0"/>
      <w:divBdr>
        <w:top w:val="none" w:sz="0" w:space="0" w:color="auto"/>
        <w:left w:val="none" w:sz="0" w:space="0" w:color="auto"/>
        <w:bottom w:val="none" w:sz="0" w:space="0" w:color="auto"/>
        <w:right w:val="none" w:sz="0" w:space="0" w:color="auto"/>
      </w:divBdr>
    </w:div>
    <w:div w:id="922447752">
      <w:marLeft w:val="0"/>
      <w:marRight w:val="0"/>
      <w:marTop w:val="0"/>
      <w:marBottom w:val="0"/>
      <w:divBdr>
        <w:top w:val="none" w:sz="0" w:space="0" w:color="auto"/>
        <w:left w:val="none" w:sz="0" w:space="0" w:color="auto"/>
        <w:bottom w:val="none" w:sz="0" w:space="0" w:color="auto"/>
        <w:right w:val="none" w:sz="0" w:space="0" w:color="auto"/>
      </w:divBdr>
    </w:div>
    <w:div w:id="922447753">
      <w:marLeft w:val="0"/>
      <w:marRight w:val="0"/>
      <w:marTop w:val="0"/>
      <w:marBottom w:val="0"/>
      <w:divBdr>
        <w:top w:val="none" w:sz="0" w:space="0" w:color="auto"/>
        <w:left w:val="none" w:sz="0" w:space="0" w:color="auto"/>
        <w:bottom w:val="none" w:sz="0" w:space="0" w:color="auto"/>
        <w:right w:val="none" w:sz="0" w:space="0" w:color="auto"/>
      </w:divBdr>
    </w:div>
    <w:div w:id="922447754">
      <w:marLeft w:val="0"/>
      <w:marRight w:val="0"/>
      <w:marTop w:val="0"/>
      <w:marBottom w:val="0"/>
      <w:divBdr>
        <w:top w:val="none" w:sz="0" w:space="0" w:color="auto"/>
        <w:left w:val="none" w:sz="0" w:space="0" w:color="auto"/>
        <w:bottom w:val="none" w:sz="0" w:space="0" w:color="auto"/>
        <w:right w:val="none" w:sz="0" w:space="0" w:color="auto"/>
      </w:divBdr>
    </w:div>
    <w:div w:id="922447755">
      <w:marLeft w:val="0"/>
      <w:marRight w:val="0"/>
      <w:marTop w:val="0"/>
      <w:marBottom w:val="0"/>
      <w:divBdr>
        <w:top w:val="none" w:sz="0" w:space="0" w:color="auto"/>
        <w:left w:val="none" w:sz="0" w:space="0" w:color="auto"/>
        <w:bottom w:val="none" w:sz="0" w:space="0" w:color="auto"/>
        <w:right w:val="none" w:sz="0" w:space="0" w:color="auto"/>
      </w:divBdr>
    </w:div>
    <w:div w:id="922447756">
      <w:marLeft w:val="0"/>
      <w:marRight w:val="0"/>
      <w:marTop w:val="0"/>
      <w:marBottom w:val="0"/>
      <w:divBdr>
        <w:top w:val="none" w:sz="0" w:space="0" w:color="auto"/>
        <w:left w:val="none" w:sz="0" w:space="0" w:color="auto"/>
        <w:bottom w:val="none" w:sz="0" w:space="0" w:color="auto"/>
        <w:right w:val="none" w:sz="0" w:space="0" w:color="auto"/>
      </w:divBdr>
    </w:div>
    <w:div w:id="922447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rainor@hmausa.com" TargetMode="External"/><Relationship Id="rId13" Type="http://schemas.openxmlformats.org/officeDocument/2006/relationships/hyperlink" Target="http://twitter.com/hyundai" TargetMode="External"/><Relationship Id="rId3" Type="http://schemas.openxmlformats.org/officeDocument/2006/relationships/settings" Target="settings.xml"/><Relationship Id="rId7" Type="http://schemas.openxmlformats.org/officeDocument/2006/relationships/hyperlink" Target="mailto:djoyce@hmausa.com" TargetMode="External"/><Relationship Id="rId12" Type="http://schemas.openxmlformats.org/officeDocument/2006/relationships/hyperlink" Target="http://www.hyundailikesunda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hyundainews.com" TargetMode="External"/><Relationship Id="rId5" Type="http://schemas.openxmlformats.org/officeDocument/2006/relationships/image" Target="media/image1.jpeg"/><Relationship Id="rId15" Type="http://schemas.openxmlformats.org/officeDocument/2006/relationships/hyperlink" Target="http://www.facebook.com/Hyundai" TargetMode="External"/><Relationship Id="rId10" Type="http://schemas.openxmlformats.org/officeDocument/2006/relationships/hyperlink" Target="http://www.hyundaiassuranc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youtube.com/hyun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605</Words>
  <Characters>3452</Characters>
  <Application>Microsoft Office Outlook</Application>
  <DocSecurity>0</DocSecurity>
  <Lines>0</Lines>
  <Paragraphs>0</Paragraphs>
  <ScaleCrop>false</ScaleCrop>
  <Company>HMA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HMA</dc:creator>
  <cp:keywords/>
  <dc:description/>
  <cp:lastModifiedBy>peped</cp:lastModifiedBy>
  <cp:revision>2</cp:revision>
  <cp:lastPrinted>2016-03-07T22:20:00Z</cp:lastPrinted>
  <dcterms:created xsi:type="dcterms:W3CDTF">2017-03-25T15:26:00Z</dcterms:created>
  <dcterms:modified xsi:type="dcterms:W3CDTF">2017-03-25T15:26:00Z</dcterms:modified>
</cp:coreProperties>
</file>